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6"/>
        <w:gridCol w:w="3987"/>
      </w:tblGrid>
      <w:tr w:rsidR="00A0161D" w14:paraId="72A70BCB" w14:textId="77777777" w:rsidTr="00112663">
        <w:trPr>
          <w:trHeight w:val="267"/>
        </w:trPr>
        <w:tc>
          <w:tcPr>
            <w:tcW w:w="4076" w:type="dxa"/>
          </w:tcPr>
          <w:p w14:paraId="51B30352" w14:textId="6F29FEDB" w:rsidR="00A0161D" w:rsidRDefault="00A0161D" w:rsidP="00266A3D">
            <w:pPr>
              <w:pStyle w:val="Sidhuvud"/>
              <w:spacing w:line="240" w:lineRule="atLeast"/>
            </w:pPr>
          </w:p>
        </w:tc>
        <w:tc>
          <w:tcPr>
            <w:tcW w:w="3987" w:type="dxa"/>
          </w:tcPr>
          <w:p w14:paraId="3E30D6A3" w14:textId="09CD9607" w:rsidR="00A0161D" w:rsidRDefault="00A0161D" w:rsidP="00266A3D">
            <w:pPr>
              <w:pStyle w:val="AdressochSignatur"/>
            </w:pPr>
          </w:p>
        </w:tc>
      </w:tr>
    </w:tbl>
    <w:p w14:paraId="7F8DE40D" w14:textId="15F6E44F" w:rsidR="00FD616B" w:rsidRDefault="00112663" w:rsidP="00FD616B">
      <w:pPr>
        <w:pStyle w:val="Rubrik1"/>
      </w:pPr>
      <w:r>
        <w:t xml:space="preserve">Checklista </w:t>
      </w:r>
      <w:r w:rsidR="00806E1C">
        <w:t>valnämndens preliminära rösträkning</w:t>
      </w:r>
    </w:p>
    <w:p w14:paraId="3ED58F00" w14:textId="77777777" w:rsidR="00112663" w:rsidRDefault="00112663" w:rsidP="00112663">
      <w:pPr>
        <w:pStyle w:val="Rubrik2"/>
      </w:pPr>
      <w:r>
        <w:t>Syfte</w:t>
      </w:r>
    </w:p>
    <w:p w14:paraId="57F394FF" w14:textId="77777777" w:rsidR="002D4915" w:rsidRPr="00083A7C" w:rsidRDefault="002D4915" w:rsidP="002D4915">
      <w:pPr>
        <w:tabs>
          <w:tab w:val="left" w:pos="4900"/>
        </w:tabs>
        <w:spacing w:after="140"/>
        <w:ind w:right="-2"/>
        <w:rPr>
          <w:rFonts w:ascii="Arial" w:hAnsi="Arial" w:cs="Arial"/>
          <w:b/>
          <w:sz w:val="28"/>
          <w:szCs w:val="36"/>
        </w:rPr>
      </w:pPr>
      <w:r w:rsidRPr="000F1AB6">
        <w:rPr>
          <w:szCs w:val="24"/>
        </w:rPr>
        <w:t xml:space="preserve">Syftet med denna </w:t>
      </w:r>
      <w:r>
        <w:rPr>
          <w:szCs w:val="24"/>
        </w:rPr>
        <w:t>checklista</w:t>
      </w:r>
      <w:r w:rsidRPr="000F1AB6">
        <w:rPr>
          <w:szCs w:val="24"/>
        </w:rPr>
        <w:t xml:space="preserve"> är att </w:t>
      </w:r>
      <w:r>
        <w:rPr>
          <w:szCs w:val="24"/>
        </w:rPr>
        <w:t>vara till en hjälp vid</w:t>
      </w:r>
      <w:r w:rsidRPr="000F1AB6">
        <w:rPr>
          <w:szCs w:val="24"/>
        </w:rPr>
        <w:t xml:space="preserve"> kommunen</w:t>
      </w:r>
      <w:r>
        <w:rPr>
          <w:szCs w:val="24"/>
        </w:rPr>
        <w:t>s</w:t>
      </w:r>
      <w:r w:rsidRPr="000F1AB6">
        <w:rPr>
          <w:szCs w:val="24"/>
        </w:rPr>
        <w:t xml:space="preserve"> arbet</w:t>
      </w:r>
      <w:r>
        <w:rPr>
          <w:szCs w:val="24"/>
        </w:rPr>
        <w:t>e</w:t>
      </w:r>
      <w:r w:rsidRPr="000F1AB6">
        <w:rPr>
          <w:szCs w:val="24"/>
        </w:rPr>
        <w:t xml:space="preserve"> med processen </w:t>
      </w:r>
      <w:r>
        <w:rPr>
          <w:szCs w:val="24"/>
        </w:rPr>
        <w:t>V</w:t>
      </w:r>
      <w:r w:rsidRPr="002A6559">
        <w:rPr>
          <w:szCs w:val="24"/>
        </w:rPr>
        <w:t>alnämndens preliminära rösträkning</w:t>
      </w:r>
      <w:r>
        <w:rPr>
          <w:szCs w:val="24"/>
        </w:rPr>
        <w:t>.</w:t>
      </w:r>
    </w:p>
    <w:p w14:paraId="161564E5" w14:textId="4AB2BD07" w:rsidR="00112663" w:rsidRDefault="00112663" w:rsidP="00112663">
      <w:pPr>
        <w:pStyle w:val="Rubrik2"/>
        <w:rPr>
          <w:i/>
        </w:rPr>
      </w:pPr>
      <w:r>
        <w:t>Aktiviteter för avprickning</w:t>
      </w:r>
    </w:p>
    <w:p w14:paraId="4DCC5F7C" w14:textId="40FA3A7A" w:rsidR="00112663" w:rsidRPr="00112663" w:rsidRDefault="00112663" w:rsidP="00112663">
      <w:pPr>
        <w:tabs>
          <w:tab w:val="left" w:pos="4900"/>
        </w:tabs>
        <w:spacing w:after="140"/>
        <w:ind w:right="-1135"/>
        <w:rPr>
          <w:rFonts w:ascii="Arial" w:hAnsi="Arial" w:cs="Arial"/>
          <w:iCs/>
          <w:sz w:val="22"/>
        </w:rPr>
      </w:pPr>
      <w:r w:rsidRPr="00112663">
        <w:rPr>
          <w:rFonts w:ascii="Arial" w:hAnsi="Arial" w:cs="Arial"/>
          <w:iCs/>
          <w:sz w:val="22"/>
        </w:rPr>
        <w:t>Listan är endast ett exempel som bör uppdateras med kommunens egna aktiviteter</w:t>
      </w:r>
      <w:r>
        <w:rPr>
          <w:rFonts w:ascii="Arial" w:hAnsi="Arial" w:cs="Arial"/>
          <w:iCs/>
          <w:sz w:val="22"/>
        </w:rPr>
        <w:t xml:space="preserve"> i kommunen.</w:t>
      </w:r>
    </w:p>
    <w:tbl>
      <w:tblPr>
        <w:tblStyle w:val="Rutntstabell6frgstark"/>
        <w:tblW w:w="8784" w:type="dxa"/>
        <w:tblLook w:val="04A0" w:firstRow="1" w:lastRow="0" w:firstColumn="1" w:lastColumn="0" w:noHBand="0" w:noVBand="1"/>
      </w:tblPr>
      <w:tblGrid>
        <w:gridCol w:w="4151"/>
        <w:gridCol w:w="1548"/>
        <w:gridCol w:w="1638"/>
        <w:gridCol w:w="1447"/>
      </w:tblGrid>
      <w:tr w:rsidR="00112663" w:rsidRPr="009C643A" w14:paraId="33A752D4" w14:textId="77777777" w:rsidTr="00103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31FC49E6" w14:textId="77777777" w:rsidR="00112663" w:rsidRPr="00103C3D" w:rsidRDefault="00112663" w:rsidP="00112663">
            <w:pPr>
              <w:pStyle w:val="Rubrik3"/>
              <w:rPr>
                <w:b/>
                <w:bCs/>
              </w:rPr>
            </w:pPr>
            <w:r w:rsidRPr="00103C3D">
              <w:rPr>
                <w:b/>
                <w:bCs/>
              </w:rPr>
              <w:t xml:space="preserve">Aktiviteter </w:t>
            </w:r>
            <w:r w:rsidRPr="00103C3D">
              <w:rPr>
                <w:b/>
                <w:bCs/>
              </w:rPr>
              <w:tab/>
            </w:r>
          </w:p>
        </w:tc>
        <w:tc>
          <w:tcPr>
            <w:tcW w:w="1548" w:type="dxa"/>
          </w:tcPr>
          <w:p w14:paraId="36ABD3B2" w14:textId="77777777" w:rsidR="00112663" w:rsidRPr="00103C3D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3C3D">
              <w:rPr>
                <w:b/>
                <w:bCs/>
              </w:rPr>
              <w:t>Ansvarig</w:t>
            </w:r>
          </w:p>
        </w:tc>
        <w:tc>
          <w:tcPr>
            <w:tcW w:w="1638" w:type="dxa"/>
          </w:tcPr>
          <w:p w14:paraId="218B0C5A" w14:textId="00278E39" w:rsidR="00112663" w:rsidRPr="00103C3D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3C3D">
              <w:rPr>
                <w:b/>
                <w:bCs/>
              </w:rPr>
              <w:t>Sista färdig</w:t>
            </w:r>
            <w:r w:rsidRPr="00103C3D">
              <w:rPr>
                <w:b/>
                <w:bCs/>
              </w:rPr>
              <w:br/>
              <w:t>datum</w:t>
            </w:r>
          </w:p>
        </w:tc>
        <w:tc>
          <w:tcPr>
            <w:tcW w:w="1447" w:type="dxa"/>
          </w:tcPr>
          <w:p w14:paraId="6E6590BD" w14:textId="77777777" w:rsidR="00112663" w:rsidRPr="00103C3D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3C3D">
              <w:rPr>
                <w:b/>
                <w:bCs/>
              </w:rPr>
              <w:t>Genomfört</w:t>
            </w:r>
          </w:p>
          <w:p w14:paraId="496E9DC4" w14:textId="77777777" w:rsidR="00112663" w:rsidRPr="00103C3D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3C3D">
              <w:rPr>
                <w:b/>
                <w:bCs/>
              </w:rPr>
              <w:t>Ja/ Nej/ N/A</w:t>
            </w:r>
          </w:p>
        </w:tc>
      </w:tr>
      <w:tr w:rsidR="002D4915" w:rsidRPr="00D369EB" w14:paraId="0BA8B83C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352154B3" w14:textId="42FC21F4" w:rsidR="002D4915" w:rsidRPr="002D4915" w:rsidRDefault="002D4915" w:rsidP="002D4915">
            <w:pPr>
              <w:rPr>
                <w:b w:val="0"/>
                <w:bCs w:val="0"/>
                <w:sz w:val="22"/>
              </w:rPr>
            </w:pPr>
            <w:r w:rsidRPr="002D4915">
              <w:rPr>
                <w:b w:val="0"/>
                <w:bCs w:val="0"/>
              </w:rPr>
              <w:t>Kontrollera att lokalen är utrustad med material som behövs för rösträkning.</w:t>
            </w:r>
          </w:p>
        </w:tc>
        <w:tc>
          <w:tcPr>
            <w:tcW w:w="1548" w:type="dxa"/>
          </w:tcPr>
          <w:p w14:paraId="5ABB2E05" w14:textId="77777777" w:rsidR="002D4915" w:rsidRPr="00D369EB" w:rsidRDefault="002D4915" w:rsidP="002D4915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59E14B3C" w14:textId="77777777" w:rsidR="002D4915" w:rsidRPr="00D369EB" w:rsidRDefault="002D4915" w:rsidP="002D4915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33101956" w14:textId="77777777" w:rsidR="002D4915" w:rsidRPr="00D369EB" w:rsidRDefault="002D4915" w:rsidP="002D4915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4915" w:rsidRPr="00D369EB" w14:paraId="3063B3BA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62B08DEB" w14:textId="5DAF6801" w:rsidR="002D4915" w:rsidRPr="002D4915" w:rsidRDefault="002D4915" w:rsidP="002D4915">
            <w:pPr>
              <w:rPr>
                <w:b w:val="0"/>
                <w:bCs w:val="0"/>
                <w:sz w:val="22"/>
              </w:rPr>
            </w:pPr>
            <w:r w:rsidRPr="002D4915">
              <w:rPr>
                <w:b w:val="0"/>
                <w:bCs w:val="0"/>
              </w:rPr>
              <w:t>Skriva ut rapport, protokoll och övriga blanketter som behöver finnas tillgängliga.</w:t>
            </w:r>
          </w:p>
        </w:tc>
        <w:tc>
          <w:tcPr>
            <w:tcW w:w="1548" w:type="dxa"/>
          </w:tcPr>
          <w:p w14:paraId="2A414C16" w14:textId="77777777" w:rsidR="002D4915" w:rsidRPr="00D369EB" w:rsidRDefault="002D4915" w:rsidP="002D4915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2610A80F" w14:textId="77777777" w:rsidR="002D4915" w:rsidRPr="00D369EB" w:rsidRDefault="002D4915" w:rsidP="002D4915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680C0689" w14:textId="77777777" w:rsidR="002D4915" w:rsidRPr="00D369EB" w:rsidRDefault="002D4915" w:rsidP="002D4915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915" w:rsidRPr="00D369EB" w14:paraId="3DD6DB5F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7BF2A701" w14:textId="3F9E5106" w:rsidR="002D4915" w:rsidRPr="002D4915" w:rsidRDefault="002D4915" w:rsidP="002D4915">
            <w:pPr>
              <w:ind w:left="66" w:right="-2"/>
              <w:rPr>
                <w:b w:val="0"/>
                <w:bCs w:val="0"/>
                <w:sz w:val="22"/>
              </w:rPr>
            </w:pPr>
            <w:r w:rsidRPr="002D4915">
              <w:rPr>
                <w:b w:val="0"/>
                <w:bCs w:val="0"/>
              </w:rPr>
              <w:t>Ta fram inlåsta röster och röstlängder.</w:t>
            </w:r>
          </w:p>
        </w:tc>
        <w:tc>
          <w:tcPr>
            <w:tcW w:w="1548" w:type="dxa"/>
          </w:tcPr>
          <w:p w14:paraId="26FDD9A9" w14:textId="77777777" w:rsidR="002D4915" w:rsidRPr="00D369EB" w:rsidRDefault="002D4915" w:rsidP="002D4915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7393EB74" w14:textId="77777777" w:rsidR="002D4915" w:rsidRPr="00D369EB" w:rsidRDefault="002D4915" w:rsidP="002D4915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0CBCB0CA" w14:textId="77777777" w:rsidR="002D4915" w:rsidRPr="00D369EB" w:rsidRDefault="002D4915" w:rsidP="002D4915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4915" w:rsidRPr="00D369EB" w14:paraId="183A7769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76AAA8DF" w14:textId="0B0C19BA" w:rsidR="002D4915" w:rsidRPr="002D4915" w:rsidRDefault="002D4915" w:rsidP="002D4915">
            <w:pPr>
              <w:ind w:left="66" w:right="-2"/>
              <w:rPr>
                <w:b w:val="0"/>
                <w:bCs w:val="0"/>
                <w:sz w:val="22"/>
              </w:rPr>
            </w:pPr>
            <w:r w:rsidRPr="002D4915">
              <w:rPr>
                <w:b w:val="0"/>
                <w:bCs w:val="0"/>
              </w:rPr>
              <w:t>Ev. skriva till personer i röstlängden.</w:t>
            </w:r>
          </w:p>
        </w:tc>
        <w:tc>
          <w:tcPr>
            <w:tcW w:w="1548" w:type="dxa"/>
          </w:tcPr>
          <w:p w14:paraId="0C1D594B" w14:textId="77777777" w:rsidR="002D4915" w:rsidRPr="00D369EB" w:rsidRDefault="002D4915" w:rsidP="002D4915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5CF74379" w14:textId="77777777" w:rsidR="002D4915" w:rsidRPr="00D369EB" w:rsidRDefault="002D4915" w:rsidP="002D4915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14E45FC3" w14:textId="77777777" w:rsidR="002D4915" w:rsidRPr="00D369EB" w:rsidRDefault="002D4915" w:rsidP="002D4915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915" w:rsidRPr="00D369EB" w14:paraId="7A66B8E3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1603BA22" w14:textId="6A43A1AD" w:rsidR="002D4915" w:rsidRPr="002D4915" w:rsidRDefault="002D4915" w:rsidP="002D4915">
            <w:pPr>
              <w:rPr>
                <w:b w:val="0"/>
                <w:bCs w:val="0"/>
                <w:sz w:val="22"/>
              </w:rPr>
            </w:pPr>
            <w:r w:rsidRPr="002D4915">
              <w:rPr>
                <w:b w:val="0"/>
                <w:bCs w:val="0"/>
                <w:szCs w:val="24"/>
              </w:rPr>
              <w:t xml:space="preserve"> Duka upp lokalen per valkrets.</w:t>
            </w:r>
          </w:p>
        </w:tc>
        <w:tc>
          <w:tcPr>
            <w:tcW w:w="1548" w:type="dxa"/>
          </w:tcPr>
          <w:p w14:paraId="28086CAA" w14:textId="77777777" w:rsidR="002D4915" w:rsidRPr="00D369EB" w:rsidRDefault="002D4915" w:rsidP="002D4915">
            <w:pPr>
              <w:tabs>
                <w:tab w:val="left" w:pos="4900"/>
              </w:tabs>
              <w:ind w:left="17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663D8614" w14:textId="77777777" w:rsidR="002D4915" w:rsidRPr="00D369EB" w:rsidRDefault="002D4915" w:rsidP="002D4915">
            <w:pPr>
              <w:tabs>
                <w:tab w:val="left" w:pos="4900"/>
              </w:tabs>
              <w:ind w:left="17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614DA2AD" w14:textId="77777777" w:rsidR="002D4915" w:rsidRPr="00D369EB" w:rsidRDefault="002D4915" w:rsidP="002D4915">
            <w:pPr>
              <w:tabs>
                <w:tab w:val="left" w:pos="4900"/>
              </w:tabs>
              <w:ind w:left="17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4915" w:rsidRPr="00D369EB" w14:paraId="5052B2ED" w14:textId="77777777" w:rsidTr="00770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</w:tcPr>
          <w:p w14:paraId="11FA7477" w14:textId="4762CA2B" w:rsidR="002D4915" w:rsidRPr="00D369EB" w:rsidRDefault="002D4915" w:rsidP="002D4915">
            <w:pPr>
              <w:tabs>
                <w:tab w:val="left" w:pos="4900"/>
              </w:tabs>
              <w:ind w:left="284"/>
            </w:pPr>
            <w:r>
              <w:rPr>
                <w:szCs w:val="24"/>
              </w:rPr>
              <w:t>Rösträknare:</w:t>
            </w:r>
          </w:p>
        </w:tc>
      </w:tr>
      <w:tr w:rsidR="002D4915" w:rsidRPr="00D369EB" w14:paraId="41E875CE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22928B6F" w14:textId="77777777" w:rsidR="002D4915" w:rsidRPr="002D4915" w:rsidRDefault="002D4915" w:rsidP="002D4915">
            <w:pPr>
              <w:ind w:left="66"/>
              <w:rPr>
                <w:b w:val="0"/>
                <w:bCs w:val="0"/>
                <w:i/>
              </w:rPr>
            </w:pPr>
            <w:r w:rsidRPr="002D4915">
              <w:rPr>
                <w:b w:val="0"/>
                <w:bCs w:val="0"/>
                <w:color w:val="000000"/>
                <w:szCs w:val="24"/>
              </w:rPr>
              <w:t>Invänta kungjort klockslag – låsa upp.</w:t>
            </w:r>
          </w:p>
          <w:p w14:paraId="0FA702B2" w14:textId="0769C7FF" w:rsidR="002D4915" w:rsidRPr="002D4915" w:rsidRDefault="002D4915" w:rsidP="002D4915">
            <w:pPr>
              <w:rPr>
                <w:b w:val="0"/>
                <w:bCs w:val="0"/>
                <w:sz w:val="22"/>
              </w:rPr>
            </w:pPr>
          </w:p>
        </w:tc>
        <w:tc>
          <w:tcPr>
            <w:tcW w:w="1548" w:type="dxa"/>
          </w:tcPr>
          <w:p w14:paraId="151F1CEA" w14:textId="77777777" w:rsidR="002D4915" w:rsidRPr="00D369EB" w:rsidRDefault="002D4915" w:rsidP="002D4915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65A503F7" w14:textId="77777777" w:rsidR="002D4915" w:rsidRPr="00D369EB" w:rsidRDefault="002D4915" w:rsidP="002D4915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0695F519" w14:textId="77777777" w:rsidR="002D4915" w:rsidRPr="00D369EB" w:rsidRDefault="002D4915" w:rsidP="002D4915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4915" w:rsidRPr="00D369EB" w14:paraId="2F8E9FBC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6E841352" w14:textId="6AFBE176" w:rsidR="002D4915" w:rsidRPr="002D4915" w:rsidRDefault="002D4915" w:rsidP="002D4915">
            <w:pPr>
              <w:rPr>
                <w:b w:val="0"/>
                <w:bCs w:val="0"/>
              </w:rPr>
            </w:pPr>
            <w:r w:rsidRPr="002D4915">
              <w:rPr>
                <w:b w:val="0"/>
                <w:bCs w:val="0"/>
              </w:rPr>
              <w:t>Genomför rösträkning offentligt per valkrets och val (R, K, L)</w:t>
            </w:r>
          </w:p>
        </w:tc>
        <w:tc>
          <w:tcPr>
            <w:tcW w:w="1548" w:type="dxa"/>
          </w:tcPr>
          <w:p w14:paraId="5BE62AC5" w14:textId="77777777" w:rsidR="002D4915" w:rsidRPr="00D369EB" w:rsidRDefault="002D4915" w:rsidP="002D4915">
            <w:pPr>
              <w:tabs>
                <w:tab w:val="left" w:pos="4900"/>
              </w:tabs>
              <w:spacing w:after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2803BCAE" w14:textId="77777777" w:rsidR="002D4915" w:rsidRPr="00D369EB" w:rsidRDefault="002D4915" w:rsidP="002D4915">
            <w:pPr>
              <w:tabs>
                <w:tab w:val="left" w:pos="4900"/>
              </w:tabs>
              <w:spacing w:after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326A3561" w14:textId="77777777" w:rsidR="002D4915" w:rsidRPr="00D369EB" w:rsidRDefault="002D4915" w:rsidP="002D4915">
            <w:pPr>
              <w:tabs>
                <w:tab w:val="left" w:pos="4900"/>
              </w:tabs>
              <w:spacing w:after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915" w:rsidRPr="00D369EB" w14:paraId="168ABB32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5C055849" w14:textId="77777777" w:rsidR="002D4915" w:rsidRPr="002D4915" w:rsidRDefault="002D4915" w:rsidP="002D4915">
            <w:pPr>
              <w:ind w:left="66"/>
              <w:rPr>
                <w:b w:val="0"/>
                <w:bCs w:val="0"/>
                <w:i/>
              </w:rPr>
            </w:pPr>
            <w:r w:rsidRPr="002D4915">
              <w:rPr>
                <w:b w:val="0"/>
                <w:bCs w:val="0"/>
              </w:rPr>
              <w:t>Ringa in resultatet.</w:t>
            </w:r>
          </w:p>
          <w:p w14:paraId="5F000BF9" w14:textId="70A2EFEB" w:rsidR="002D4915" w:rsidRPr="002D4915" w:rsidRDefault="002D4915" w:rsidP="002D4915">
            <w:pPr>
              <w:rPr>
                <w:b w:val="0"/>
                <w:bCs w:val="0"/>
                <w:sz w:val="22"/>
              </w:rPr>
            </w:pPr>
          </w:p>
        </w:tc>
        <w:tc>
          <w:tcPr>
            <w:tcW w:w="1548" w:type="dxa"/>
          </w:tcPr>
          <w:p w14:paraId="1FD84745" w14:textId="77777777" w:rsidR="002D4915" w:rsidRPr="00161A77" w:rsidRDefault="002D4915" w:rsidP="002D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4732E68D" w14:textId="77777777" w:rsidR="002D4915" w:rsidRPr="00161A77" w:rsidRDefault="002D4915" w:rsidP="002D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06C389D1" w14:textId="77777777" w:rsidR="002D4915" w:rsidRPr="00161A77" w:rsidRDefault="002D4915" w:rsidP="002D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D4915" w:rsidRPr="00D369EB" w14:paraId="73FF003D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7867EC59" w14:textId="5418E26D" w:rsidR="002D4915" w:rsidRPr="002D4915" w:rsidRDefault="002D4915" w:rsidP="002D4915">
            <w:pPr>
              <w:rPr>
                <w:b w:val="0"/>
                <w:bCs w:val="0"/>
                <w:sz w:val="22"/>
              </w:rPr>
            </w:pPr>
            <w:r w:rsidRPr="002D4915">
              <w:rPr>
                <w:b w:val="0"/>
                <w:bCs w:val="0"/>
              </w:rPr>
              <w:t>Packa valsedlar enligt Valmyndighetens rutin.</w:t>
            </w:r>
          </w:p>
        </w:tc>
        <w:tc>
          <w:tcPr>
            <w:tcW w:w="1548" w:type="dxa"/>
          </w:tcPr>
          <w:p w14:paraId="45E31CF3" w14:textId="77777777" w:rsidR="002D4915" w:rsidRPr="00161A77" w:rsidRDefault="002D4915" w:rsidP="002D4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34DA719E" w14:textId="77777777" w:rsidR="002D4915" w:rsidRPr="00161A77" w:rsidRDefault="002D4915" w:rsidP="002D4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3B457DFC" w14:textId="77777777" w:rsidR="002D4915" w:rsidRPr="00161A77" w:rsidRDefault="002D4915" w:rsidP="002D4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D4915" w:rsidRPr="00D369EB" w14:paraId="5C8E7BC6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59B35DBE" w14:textId="77777777" w:rsidR="002D4915" w:rsidRPr="002D4915" w:rsidRDefault="002D4915" w:rsidP="002D4915">
            <w:pPr>
              <w:ind w:left="66"/>
              <w:rPr>
                <w:b w:val="0"/>
                <w:bCs w:val="0"/>
                <w:i/>
              </w:rPr>
            </w:pPr>
            <w:r w:rsidRPr="002D4915">
              <w:rPr>
                <w:b w:val="0"/>
                <w:bCs w:val="0"/>
              </w:rPr>
              <w:t xml:space="preserve">Transportera </w:t>
            </w:r>
            <w:proofErr w:type="spellStart"/>
            <w:r w:rsidRPr="002D4915">
              <w:rPr>
                <w:b w:val="0"/>
                <w:bCs w:val="0"/>
              </w:rPr>
              <w:t>valkassar</w:t>
            </w:r>
            <w:proofErr w:type="spellEnd"/>
            <w:r w:rsidRPr="002D4915">
              <w:rPr>
                <w:b w:val="0"/>
                <w:bCs w:val="0"/>
              </w:rPr>
              <w:t xml:space="preserve"> till valkansliet.</w:t>
            </w:r>
          </w:p>
          <w:p w14:paraId="52AE2454" w14:textId="2B4C1657" w:rsidR="002D4915" w:rsidRPr="002D4915" w:rsidRDefault="002D4915" w:rsidP="002D4915">
            <w:pPr>
              <w:rPr>
                <w:b w:val="0"/>
                <w:bCs w:val="0"/>
                <w:sz w:val="22"/>
              </w:rPr>
            </w:pPr>
          </w:p>
        </w:tc>
        <w:tc>
          <w:tcPr>
            <w:tcW w:w="1548" w:type="dxa"/>
          </w:tcPr>
          <w:p w14:paraId="7DB48B3F" w14:textId="77777777" w:rsidR="002D4915" w:rsidRPr="00161A77" w:rsidRDefault="002D4915" w:rsidP="002D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124EDCD6" w14:textId="77777777" w:rsidR="002D4915" w:rsidRPr="00161A77" w:rsidRDefault="002D4915" w:rsidP="002D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767AB569" w14:textId="77777777" w:rsidR="002D4915" w:rsidRPr="00161A77" w:rsidRDefault="002D4915" w:rsidP="002D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D4915" w:rsidRPr="00D369EB" w14:paraId="71B702D5" w14:textId="77777777" w:rsidTr="00A21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</w:tcPr>
          <w:p w14:paraId="6F10C734" w14:textId="10897841" w:rsidR="002D4915" w:rsidRPr="00161A77" w:rsidRDefault="002D4915" w:rsidP="002D4915">
            <w:pPr>
              <w:rPr>
                <w:sz w:val="22"/>
              </w:rPr>
            </w:pPr>
            <w:r>
              <w:rPr>
                <w:color w:val="000000"/>
                <w:szCs w:val="24"/>
              </w:rPr>
              <w:t>Valkansliet:</w:t>
            </w:r>
          </w:p>
        </w:tc>
      </w:tr>
      <w:tr w:rsidR="002D4915" w:rsidRPr="00D369EB" w14:paraId="71B1C285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6DAF818D" w14:textId="526F5491" w:rsidR="002D4915" w:rsidRPr="002D4915" w:rsidRDefault="002D4915" w:rsidP="002D4915">
            <w:pPr>
              <w:rPr>
                <w:b w:val="0"/>
                <w:bCs w:val="0"/>
                <w:sz w:val="22"/>
              </w:rPr>
            </w:pPr>
            <w:r w:rsidRPr="002D4915">
              <w:rPr>
                <w:b w:val="0"/>
                <w:bCs w:val="0"/>
              </w:rPr>
              <w:lastRenderedPageBreak/>
              <w:t>Rapportera in resultatet i valdatasystemet.</w:t>
            </w:r>
          </w:p>
        </w:tc>
        <w:tc>
          <w:tcPr>
            <w:tcW w:w="1548" w:type="dxa"/>
          </w:tcPr>
          <w:p w14:paraId="0109ED32" w14:textId="77777777" w:rsidR="002D4915" w:rsidRPr="00161A77" w:rsidRDefault="002D4915" w:rsidP="002D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74DD4B16" w14:textId="77777777" w:rsidR="002D4915" w:rsidRPr="00161A77" w:rsidRDefault="002D4915" w:rsidP="002D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68968679" w14:textId="77777777" w:rsidR="002D4915" w:rsidRPr="00161A77" w:rsidRDefault="002D4915" w:rsidP="002D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D4915" w:rsidRPr="00D369EB" w14:paraId="674D2462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721711F2" w14:textId="3B70DE90" w:rsidR="002D4915" w:rsidRPr="002D4915" w:rsidRDefault="002D4915" w:rsidP="002D4915">
            <w:pPr>
              <w:ind w:left="66"/>
              <w:rPr>
                <w:b w:val="0"/>
                <w:bCs w:val="0"/>
                <w:sz w:val="22"/>
              </w:rPr>
            </w:pPr>
            <w:r w:rsidRPr="002D4915">
              <w:rPr>
                <w:b w:val="0"/>
                <w:bCs w:val="0"/>
              </w:rPr>
              <w:t xml:space="preserve">Ta emot </w:t>
            </w:r>
            <w:proofErr w:type="spellStart"/>
            <w:r w:rsidRPr="002D4915">
              <w:rPr>
                <w:b w:val="0"/>
                <w:bCs w:val="0"/>
              </w:rPr>
              <w:t>valkassar</w:t>
            </w:r>
            <w:proofErr w:type="spellEnd"/>
            <w:r w:rsidRPr="002D4915">
              <w:rPr>
                <w:b w:val="0"/>
                <w:bCs w:val="0"/>
              </w:rPr>
              <w:t>.</w:t>
            </w:r>
          </w:p>
        </w:tc>
        <w:tc>
          <w:tcPr>
            <w:tcW w:w="1548" w:type="dxa"/>
          </w:tcPr>
          <w:p w14:paraId="7A18570A" w14:textId="77777777" w:rsidR="002D4915" w:rsidRPr="00161A77" w:rsidRDefault="002D4915" w:rsidP="002D4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12D00AA7" w14:textId="77777777" w:rsidR="002D4915" w:rsidRPr="00161A77" w:rsidRDefault="002D4915" w:rsidP="002D4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5235716C" w14:textId="77777777" w:rsidR="002D4915" w:rsidRPr="00161A77" w:rsidRDefault="002D4915" w:rsidP="002D4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D4915" w:rsidRPr="00D369EB" w14:paraId="5A34BB6F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74282398" w14:textId="741713B3" w:rsidR="002D4915" w:rsidRPr="002D4915" w:rsidRDefault="002D4915" w:rsidP="002D4915">
            <w:pPr>
              <w:autoSpaceDE w:val="0"/>
              <w:autoSpaceDN w:val="0"/>
              <w:adjustRightInd w:val="0"/>
              <w:rPr>
                <w:b w:val="0"/>
                <w:bCs w:val="0"/>
                <w:sz w:val="22"/>
              </w:rPr>
            </w:pPr>
            <w:r w:rsidRPr="002D4915">
              <w:rPr>
                <w:b w:val="0"/>
                <w:bCs w:val="0"/>
                <w:color w:val="000000"/>
                <w:szCs w:val="24"/>
              </w:rPr>
              <w:t xml:space="preserve">Transportera </w:t>
            </w:r>
            <w:proofErr w:type="spellStart"/>
            <w:r w:rsidRPr="002D4915">
              <w:rPr>
                <w:b w:val="0"/>
                <w:bCs w:val="0"/>
                <w:color w:val="000000"/>
                <w:szCs w:val="24"/>
              </w:rPr>
              <w:t>valkassar</w:t>
            </w:r>
            <w:proofErr w:type="spellEnd"/>
            <w:r w:rsidRPr="002D4915">
              <w:rPr>
                <w:b w:val="0"/>
                <w:bCs w:val="0"/>
                <w:color w:val="000000"/>
                <w:szCs w:val="24"/>
              </w:rPr>
              <w:t xml:space="preserve"> till länsstyrelsen.</w:t>
            </w:r>
          </w:p>
        </w:tc>
        <w:tc>
          <w:tcPr>
            <w:tcW w:w="1548" w:type="dxa"/>
          </w:tcPr>
          <w:p w14:paraId="42EA677F" w14:textId="77777777" w:rsidR="002D4915" w:rsidRPr="00161A77" w:rsidRDefault="002D4915" w:rsidP="002D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35913C58" w14:textId="77777777" w:rsidR="002D4915" w:rsidRPr="00161A77" w:rsidRDefault="002D4915" w:rsidP="002D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1FC4C134" w14:textId="77777777" w:rsidR="002D4915" w:rsidRPr="00161A77" w:rsidRDefault="002D4915" w:rsidP="002D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D4915" w:rsidRPr="00D369EB" w14:paraId="11AA7D75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0504AEFD" w14:textId="345BAE9E" w:rsidR="002D4915" w:rsidRPr="002D4915" w:rsidRDefault="002D4915" w:rsidP="002D4915">
            <w:pPr>
              <w:ind w:left="66"/>
              <w:rPr>
                <w:b w:val="0"/>
                <w:bCs w:val="0"/>
                <w:sz w:val="22"/>
              </w:rPr>
            </w:pPr>
            <w:r w:rsidRPr="002D4915">
              <w:rPr>
                <w:b w:val="0"/>
                <w:bCs w:val="0"/>
              </w:rPr>
              <w:t>Ta emot kvittens.</w:t>
            </w:r>
          </w:p>
        </w:tc>
        <w:tc>
          <w:tcPr>
            <w:tcW w:w="1548" w:type="dxa"/>
          </w:tcPr>
          <w:p w14:paraId="1FB9D6AF" w14:textId="77777777" w:rsidR="002D4915" w:rsidRPr="00161A77" w:rsidRDefault="002D4915" w:rsidP="002D4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376DC8F2" w14:textId="77777777" w:rsidR="002D4915" w:rsidRPr="00161A77" w:rsidRDefault="002D4915" w:rsidP="002D4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09C2CFCC" w14:textId="77777777" w:rsidR="002D4915" w:rsidRPr="00161A77" w:rsidRDefault="002D4915" w:rsidP="002D4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D4915" w:rsidRPr="00D369EB" w14:paraId="6E1B73B9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56A99CA9" w14:textId="3C46AF27" w:rsidR="002D4915" w:rsidRPr="002D4915" w:rsidRDefault="002D4915" w:rsidP="002D4915">
            <w:pPr>
              <w:ind w:left="66"/>
              <w:rPr>
                <w:b w:val="0"/>
                <w:bCs w:val="0"/>
                <w:sz w:val="22"/>
              </w:rPr>
            </w:pPr>
            <w:r w:rsidRPr="002D4915">
              <w:rPr>
                <w:b w:val="0"/>
                <w:bCs w:val="0"/>
              </w:rPr>
              <w:t>Utvärdera valadministrationen och valet.</w:t>
            </w:r>
          </w:p>
        </w:tc>
        <w:tc>
          <w:tcPr>
            <w:tcW w:w="1548" w:type="dxa"/>
          </w:tcPr>
          <w:p w14:paraId="43EBE2D3" w14:textId="77777777" w:rsidR="002D4915" w:rsidRPr="00161A77" w:rsidRDefault="002D4915" w:rsidP="002D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4B6993EA" w14:textId="77777777" w:rsidR="002D4915" w:rsidRPr="00161A77" w:rsidRDefault="002D4915" w:rsidP="002D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2C5C5AFD" w14:textId="77777777" w:rsidR="002D4915" w:rsidRPr="00161A77" w:rsidRDefault="002D4915" w:rsidP="002D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D4915" w:rsidRPr="00D369EB" w14:paraId="6197AF41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2044397C" w14:textId="7EBA3724" w:rsidR="002D4915" w:rsidRPr="002D4915" w:rsidRDefault="002D4915" w:rsidP="002D4915">
            <w:pPr>
              <w:ind w:left="66"/>
              <w:rPr>
                <w:b w:val="0"/>
                <w:bCs w:val="0"/>
                <w:sz w:val="22"/>
              </w:rPr>
            </w:pPr>
            <w:r w:rsidRPr="002D4915">
              <w:rPr>
                <w:b w:val="0"/>
                <w:bCs w:val="0"/>
              </w:rPr>
              <w:t>Planera ev. hantering av överklagande.</w:t>
            </w:r>
          </w:p>
        </w:tc>
        <w:tc>
          <w:tcPr>
            <w:tcW w:w="1548" w:type="dxa"/>
          </w:tcPr>
          <w:p w14:paraId="745E1B31" w14:textId="77777777" w:rsidR="002D4915" w:rsidRPr="00161A77" w:rsidRDefault="002D4915" w:rsidP="002D4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59461C23" w14:textId="77777777" w:rsidR="002D4915" w:rsidRPr="00161A77" w:rsidRDefault="002D4915" w:rsidP="002D4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71B255EF" w14:textId="77777777" w:rsidR="002D4915" w:rsidRPr="00161A77" w:rsidRDefault="002D4915" w:rsidP="002D4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D4915" w:rsidRPr="00D369EB" w14:paraId="5A13550C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7BC7CC8D" w14:textId="7C1B3944" w:rsidR="002D4915" w:rsidRPr="002D4915" w:rsidRDefault="002D4915" w:rsidP="002D4915">
            <w:pPr>
              <w:rPr>
                <w:b w:val="0"/>
                <w:bCs w:val="0"/>
                <w:sz w:val="22"/>
              </w:rPr>
            </w:pPr>
            <w:r w:rsidRPr="002D4915">
              <w:rPr>
                <w:b w:val="0"/>
                <w:bCs w:val="0"/>
              </w:rPr>
              <w:t>Ta fram statistik till Valmyndigheten enligt vad som samråtts innan valet.</w:t>
            </w:r>
          </w:p>
        </w:tc>
        <w:tc>
          <w:tcPr>
            <w:tcW w:w="1548" w:type="dxa"/>
          </w:tcPr>
          <w:p w14:paraId="3AFF44EB" w14:textId="77777777" w:rsidR="002D4915" w:rsidRPr="00161A77" w:rsidRDefault="002D4915" w:rsidP="002D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6E03C369" w14:textId="77777777" w:rsidR="002D4915" w:rsidRPr="00161A77" w:rsidRDefault="002D4915" w:rsidP="002D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216C7D65" w14:textId="77777777" w:rsidR="002D4915" w:rsidRPr="00161A77" w:rsidRDefault="002D4915" w:rsidP="002D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2D7A5250" w14:textId="232216E2" w:rsidR="008D7D70" w:rsidRPr="008D7D70" w:rsidRDefault="008D7D70" w:rsidP="006B74C0">
      <w:pPr>
        <w:spacing w:after="200" w:line="276" w:lineRule="auto"/>
      </w:pPr>
    </w:p>
    <w:sectPr w:rsidR="008D7D70" w:rsidRPr="008D7D70" w:rsidSect="00112663">
      <w:headerReference w:type="default" r:id="rId6"/>
      <w:headerReference w:type="first" r:id="rId7"/>
      <w:footerReference w:type="first" r:id="rId8"/>
      <w:pgSz w:w="11907" w:h="16839" w:code="9"/>
      <w:pgMar w:top="907" w:right="1644" w:bottom="567" w:left="1928" w:header="79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C453" w14:textId="77777777" w:rsidR="00112663" w:rsidRDefault="00112663" w:rsidP="005E0DE8">
      <w:pPr>
        <w:spacing w:after="0" w:line="240" w:lineRule="auto"/>
      </w:pPr>
      <w:r>
        <w:separator/>
      </w:r>
    </w:p>
  </w:endnote>
  <w:endnote w:type="continuationSeparator" w:id="0">
    <w:p w14:paraId="375BA564" w14:textId="77777777" w:rsidR="00112663" w:rsidRDefault="00112663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EAD7" w14:textId="77777777" w:rsidR="00252F0A" w:rsidRPr="008A4B18" w:rsidRDefault="00252F0A" w:rsidP="00252F0A">
    <w:pPr>
      <w:pStyle w:val="Sidfot"/>
      <w:rPr>
        <w:b/>
        <w:bCs/>
      </w:rPr>
    </w:pPr>
    <w:r w:rsidRPr="008A4B18">
      <w:rPr>
        <w:b/>
        <w:bCs/>
      </w:rPr>
      <w:t>Sveriges Kommuner och Regioner</w:t>
    </w:r>
  </w:p>
  <w:p w14:paraId="0783E053" w14:textId="77777777" w:rsidR="00252F0A" w:rsidRDefault="00252F0A" w:rsidP="00252F0A">
    <w:pPr>
      <w:pStyle w:val="Sidfot"/>
    </w:pPr>
    <w:r>
      <w:t>info@skr.se, www.skr.se</w:t>
    </w:r>
  </w:p>
  <w:p w14:paraId="694175B0" w14:textId="77777777" w:rsidR="00252F0A" w:rsidRDefault="00252F0A" w:rsidP="00252F0A">
    <w:pPr>
      <w:pStyle w:val="Sidfot"/>
    </w:pPr>
    <w:r w:rsidRPr="008A4B18">
      <w:rPr>
        <w:i/>
        <w:iCs/>
      </w:rPr>
      <w:t>Post:</w:t>
    </w:r>
    <w:r>
      <w:t xml:space="preserve"> 118 82 Stockholm </w:t>
    </w:r>
    <w:r w:rsidRPr="008A4B18">
      <w:rPr>
        <w:i/>
        <w:iCs/>
      </w:rPr>
      <w:t>Besök:</w:t>
    </w:r>
    <w:r>
      <w:t xml:space="preserve"> Hornsgatan 20</w:t>
    </w:r>
  </w:p>
  <w:p w14:paraId="0F4CE138" w14:textId="77777777" w:rsidR="00CB1297" w:rsidRPr="00252F0A" w:rsidRDefault="00252F0A" w:rsidP="00252F0A">
    <w:pPr>
      <w:pStyle w:val="Sidfot"/>
    </w:pPr>
    <w:r w:rsidRPr="008A4B18">
      <w:rPr>
        <w:i/>
        <w:iCs/>
      </w:rPr>
      <w:t>Tfn:</w:t>
    </w:r>
    <w:r>
      <w:t xml:space="preserve"> 08-452 70 00 </w:t>
    </w:r>
    <w:proofErr w:type="spellStart"/>
    <w:r w:rsidRPr="008A4B18">
      <w:rPr>
        <w:i/>
        <w:iCs/>
      </w:rPr>
      <w:t>Org</w:t>
    </w:r>
    <w:proofErr w:type="spellEnd"/>
    <w:r w:rsidRPr="008A4B18">
      <w:rPr>
        <w:i/>
        <w:iCs/>
      </w:rPr>
      <w:t xml:space="preserve"> nr:</w:t>
    </w:r>
    <w:r>
      <w:t xml:space="preserve"> 222000-0315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92AA" w14:textId="77777777" w:rsidR="00112663" w:rsidRDefault="00112663" w:rsidP="005E0DE8">
      <w:pPr>
        <w:spacing w:after="0" w:line="240" w:lineRule="auto"/>
      </w:pPr>
      <w:r>
        <w:separator/>
      </w:r>
    </w:p>
  </w:footnote>
  <w:footnote w:type="continuationSeparator" w:id="0">
    <w:p w14:paraId="7D87D604" w14:textId="77777777" w:rsidR="00112663" w:rsidRDefault="00112663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D2A2" w14:textId="77777777" w:rsid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61312" behindDoc="0" locked="1" layoutInCell="1" allowOverlap="1" wp14:anchorId="768A1181" wp14:editId="29CE7076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1" name="Bildobjekt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680"/>
      <w:gridCol w:w="1146"/>
    </w:tblGrid>
    <w:tr w:rsidR="00CB1297" w14:paraId="3293FFA7" w14:textId="77777777" w:rsidTr="004C4C75">
      <w:trPr>
        <w:trHeight w:val="551"/>
      </w:trPr>
      <w:tc>
        <w:tcPr>
          <w:tcW w:w="4219" w:type="dxa"/>
        </w:tcPr>
        <w:p w14:paraId="6E4A715B" w14:textId="77777777" w:rsidR="00CB1297" w:rsidRDefault="00CB1297" w:rsidP="00ED220F">
          <w:pPr>
            <w:pStyle w:val="Sidhuvud"/>
          </w:pPr>
        </w:p>
      </w:tc>
      <w:sdt>
        <w:sdtPr>
          <w:rPr>
            <w:szCs w:val="16"/>
          </w:rPr>
          <w:tag w:val="ccDatum"/>
          <w:id w:val="963232741"/>
          <w:placeholder>
            <w:docPart w:val="1170D760EABA4B0CBB72013A540A8B76"/>
          </w:placeholder>
          <w:date w:fullDate="2023-06-2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38EBAE77" w14:textId="464B2DBB" w:rsidR="00CB1297" w:rsidRPr="005E0DE8" w:rsidRDefault="00223D89" w:rsidP="00ED220F">
              <w:pPr>
                <w:pStyle w:val="Sidhuvud"/>
                <w:rPr>
                  <w:b/>
                  <w:sz w:val="20"/>
                  <w:szCs w:val="20"/>
                </w:rPr>
              </w:pPr>
              <w:r>
                <w:rPr>
                  <w:szCs w:val="16"/>
                </w:rPr>
                <w:t>2023-06-29</w:t>
              </w:r>
            </w:p>
          </w:tc>
        </w:sdtContent>
      </w:sdt>
      <w:tc>
        <w:tcPr>
          <w:tcW w:w="1680" w:type="dxa"/>
        </w:tcPr>
        <w:p w14:paraId="02695AFA" w14:textId="59C535C8" w:rsidR="00CB1297" w:rsidRDefault="00CB1297" w:rsidP="00FD616B">
          <w:pPr>
            <w:pStyle w:val="Sidhuvud"/>
          </w:pPr>
        </w:p>
      </w:tc>
      <w:tc>
        <w:tcPr>
          <w:tcW w:w="1146" w:type="dxa"/>
        </w:tcPr>
        <w:p w14:paraId="1ED3E9EF" w14:textId="77777777" w:rsidR="00CB1297" w:rsidRDefault="00CB1297" w:rsidP="00ED220F">
          <w:pPr>
            <w:pStyle w:val="Sidhuvud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F7C46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\* Arabic  \* MERGEFORMAT ">
            <w:r w:rsidR="00BF7C46">
              <w:rPr>
                <w:noProof/>
              </w:rPr>
              <w:t>2</w:t>
            </w:r>
          </w:fldSimple>
          <w:r>
            <w:t>)</w:t>
          </w:r>
        </w:p>
        <w:p w14:paraId="42C249BF" w14:textId="77777777" w:rsidR="00CB1297" w:rsidRDefault="00CB1297" w:rsidP="00ED220F">
          <w:pPr>
            <w:pStyle w:val="Sidhuvud"/>
          </w:pPr>
        </w:p>
      </w:tc>
    </w:tr>
    <w:tr w:rsidR="00CB1297" w14:paraId="4413E012" w14:textId="77777777" w:rsidTr="004C4C75">
      <w:trPr>
        <w:trHeight w:val="113"/>
      </w:trPr>
      <w:tc>
        <w:tcPr>
          <w:tcW w:w="4219" w:type="dxa"/>
        </w:tcPr>
        <w:p w14:paraId="72C36648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2594" w:type="dxa"/>
        </w:tcPr>
        <w:p w14:paraId="4D37D656" w14:textId="77777777" w:rsidR="00CB1297" w:rsidRPr="00A0161D" w:rsidRDefault="00CB1297" w:rsidP="00ED220F">
          <w:pPr>
            <w:pStyle w:val="Sidhuvud"/>
            <w:rPr>
              <w:b/>
              <w:sz w:val="4"/>
              <w:szCs w:val="4"/>
            </w:rPr>
          </w:pPr>
        </w:p>
      </w:tc>
      <w:tc>
        <w:tcPr>
          <w:tcW w:w="1680" w:type="dxa"/>
        </w:tcPr>
        <w:p w14:paraId="72267695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1146" w:type="dxa"/>
        </w:tcPr>
        <w:p w14:paraId="48A02E0F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</w:tr>
    <w:tr w:rsidR="00CB1297" w14:paraId="4780555C" w14:textId="77777777" w:rsidTr="004C4C75">
      <w:trPr>
        <w:trHeight w:val="567"/>
      </w:trPr>
      <w:tc>
        <w:tcPr>
          <w:tcW w:w="4219" w:type="dxa"/>
        </w:tcPr>
        <w:p w14:paraId="4987FE96" w14:textId="77777777" w:rsidR="00CB1297" w:rsidRDefault="00CB1297" w:rsidP="00ED220F">
          <w:pPr>
            <w:pStyle w:val="Sidhuvud"/>
          </w:pPr>
        </w:p>
      </w:tc>
      <w:tc>
        <w:tcPr>
          <w:tcW w:w="2594" w:type="dxa"/>
        </w:tcPr>
        <w:p w14:paraId="013E977D" w14:textId="77777777" w:rsidR="00CB1297" w:rsidRPr="008377EE" w:rsidRDefault="00CB1297" w:rsidP="00ED220F">
          <w:pPr>
            <w:pStyle w:val="Sidhuvud"/>
            <w:rPr>
              <w:szCs w:val="16"/>
            </w:rPr>
          </w:pPr>
        </w:p>
      </w:tc>
      <w:tc>
        <w:tcPr>
          <w:tcW w:w="1680" w:type="dxa"/>
        </w:tcPr>
        <w:p w14:paraId="59464577" w14:textId="3124D0F4" w:rsidR="00CB1297" w:rsidRDefault="00CB1297" w:rsidP="00ED220F">
          <w:pPr>
            <w:pStyle w:val="Sidhuvud"/>
          </w:pPr>
          <w:r>
            <w:t>:</w:t>
          </w:r>
        </w:p>
        <w:p w14:paraId="77E3C2C4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77B3CB04" w14:textId="77777777" w:rsidR="00CB1297" w:rsidRDefault="00CB1297" w:rsidP="00ED220F">
          <w:pPr>
            <w:pStyle w:val="Sidhuvud"/>
          </w:pPr>
        </w:p>
      </w:tc>
    </w:tr>
  </w:tbl>
  <w:p w14:paraId="21577C78" w14:textId="77777777" w:rsidR="00CB1297" w:rsidRDefault="00CB1297" w:rsidP="00CB12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D7DA" w14:textId="77777777" w:rsidR="000062C8" w:rsidRP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6FBD163D" wp14:editId="440B04EA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30" name="Bildobjekt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375"/>
      <w:gridCol w:w="1451"/>
    </w:tblGrid>
    <w:tr w:rsidR="00A0161D" w14:paraId="761073F9" w14:textId="77777777" w:rsidTr="004C4C75">
      <w:trPr>
        <w:trHeight w:val="551"/>
      </w:trPr>
      <w:tc>
        <w:tcPr>
          <w:tcW w:w="4219" w:type="dxa"/>
        </w:tcPr>
        <w:p w14:paraId="2C6F93D3" w14:textId="77777777" w:rsidR="00A0161D" w:rsidRDefault="00A0161D" w:rsidP="00266A3D">
          <w:pPr>
            <w:pStyle w:val="Sidhuvud"/>
          </w:pPr>
        </w:p>
      </w:tc>
      <w:tc>
        <w:tcPr>
          <w:tcW w:w="2594" w:type="dxa"/>
        </w:tcPr>
        <w:p w14:paraId="4F86C005" w14:textId="203B5561" w:rsidR="00A0161D" w:rsidRPr="0039124C" w:rsidRDefault="00112663" w:rsidP="00266A3D">
          <w:pPr>
            <w:pStyle w:val="Sidhuvud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kommunala valprocesser</w:t>
          </w:r>
        </w:p>
      </w:tc>
      <w:tc>
        <w:tcPr>
          <w:tcW w:w="1375" w:type="dxa"/>
        </w:tcPr>
        <w:p w14:paraId="7F816CC2" w14:textId="0E9E2183" w:rsidR="00A0161D" w:rsidRDefault="00A0161D" w:rsidP="00266A3D">
          <w:pPr>
            <w:pStyle w:val="Sidhuvud"/>
          </w:pPr>
        </w:p>
      </w:tc>
      <w:tc>
        <w:tcPr>
          <w:tcW w:w="1451" w:type="dxa"/>
        </w:tcPr>
        <w:p w14:paraId="233652BA" w14:textId="68D6D692" w:rsidR="00A0161D" w:rsidRDefault="00A0161D" w:rsidP="00266A3D">
          <w:pPr>
            <w:pStyle w:val="Sidhuvud"/>
          </w:pPr>
          <w:r>
            <w:t>:</w:t>
          </w:r>
          <w:r w:rsidR="00FF4AE0">
            <w:t>Version 3.0</w:t>
          </w:r>
        </w:p>
      </w:tc>
    </w:tr>
    <w:tr w:rsidR="00A0161D" w14:paraId="71814C5F" w14:textId="77777777" w:rsidTr="004C4C75">
      <w:trPr>
        <w:trHeight w:val="113"/>
      </w:trPr>
      <w:tc>
        <w:tcPr>
          <w:tcW w:w="4219" w:type="dxa"/>
        </w:tcPr>
        <w:p w14:paraId="703DFF74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2594" w:type="dxa"/>
        </w:tcPr>
        <w:p w14:paraId="157E09D7" w14:textId="77777777" w:rsidR="00A0161D" w:rsidRPr="00935F84" w:rsidRDefault="00A0161D" w:rsidP="00266A3D">
          <w:pPr>
            <w:pStyle w:val="Sidhuvud"/>
            <w:rPr>
              <w:b/>
              <w:sz w:val="10"/>
              <w:szCs w:val="20"/>
            </w:rPr>
          </w:pPr>
        </w:p>
      </w:tc>
      <w:tc>
        <w:tcPr>
          <w:tcW w:w="1375" w:type="dxa"/>
        </w:tcPr>
        <w:p w14:paraId="1F4C4AF5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1451" w:type="dxa"/>
        </w:tcPr>
        <w:p w14:paraId="4CE46847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</w:tr>
    <w:tr w:rsidR="00A0161D" w14:paraId="4B3BE98F" w14:textId="77777777" w:rsidTr="004C4C75">
      <w:trPr>
        <w:trHeight w:val="397"/>
      </w:trPr>
      <w:tc>
        <w:tcPr>
          <w:tcW w:w="4219" w:type="dxa"/>
        </w:tcPr>
        <w:p w14:paraId="085BDDE3" w14:textId="77777777" w:rsidR="00A0161D" w:rsidRDefault="00A0161D" w:rsidP="00266A3D">
          <w:pPr>
            <w:pStyle w:val="Sidhuvud"/>
          </w:pPr>
        </w:p>
      </w:tc>
      <w:sdt>
        <w:sdtPr>
          <w:rPr>
            <w:szCs w:val="16"/>
          </w:rPr>
          <w:tag w:val="ccDatum"/>
          <w:id w:val="464480000"/>
          <w:date w:fullDate="2023-06-2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475C0D3B" w14:textId="1B2C044D" w:rsidR="00A0161D" w:rsidRPr="00935F84" w:rsidRDefault="00223D89" w:rsidP="00266A3D">
              <w:pPr>
                <w:pStyle w:val="Sidhuvud"/>
                <w:rPr>
                  <w:szCs w:val="16"/>
                </w:rPr>
              </w:pPr>
              <w:r>
                <w:rPr>
                  <w:szCs w:val="16"/>
                </w:rPr>
                <w:t>2023-06-29</w:t>
              </w:r>
            </w:p>
          </w:tc>
        </w:sdtContent>
      </w:sdt>
      <w:tc>
        <w:tcPr>
          <w:tcW w:w="1375" w:type="dxa"/>
        </w:tcPr>
        <w:p w14:paraId="31745A04" w14:textId="36A7D56F" w:rsidR="00A0161D" w:rsidRDefault="00A0161D" w:rsidP="00266A3D">
          <w:pPr>
            <w:pStyle w:val="Sidhuvud"/>
          </w:pPr>
          <w:r>
            <w:t>:</w:t>
          </w:r>
        </w:p>
      </w:tc>
      <w:tc>
        <w:tcPr>
          <w:tcW w:w="1451" w:type="dxa"/>
        </w:tcPr>
        <w:p w14:paraId="57AE0D2A" w14:textId="77777777" w:rsidR="00A0161D" w:rsidRDefault="00A0161D" w:rsidP="00266A3D">
          <w:pPr>
            <w:pStyle w:val="Sidhuvud"/>
          </w:pPr>
        </w:p>
      </w:tc>
    </w:tr>
  </w:tbl>
  <w:p w14:paraId="547C02F7" w14:textId="77777777" w:rsidR="00CB1297" w:rsidRDefault="00CB129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63"/>
    <w:rsid w:val="000062C8"/>
    <w:rsid w:val="000677E1"/>
    <w:rsid w:val="00103C3D"/>
    <w:rsid w:val="00112663"/>
    <w:rsid w:val="00132271"/>
    <w:rsid w:val="0014039B"/>
    <w:rsid w:val="00161A77"/>
    <w:rsid w:val="0017353E"/>
    <w:rsid w:val="001D089F"/>
    <w:rsid w:val="001D770B"/>
    <w:rsid w:val="001E6123"/>
    <w:rsid w:val="00223D89"/>
    <w:rsid w:val="002411D1"/>
    <w:rsid w:val="00252F0A"/>
    <w:rsid w:val="002844CB"/>
    <w:rsid w:val="002B338F"/>
    <w:rsid w:val="002D4915"/>
    <w:rsid w:val="0037334C"/>
    <w:rsid w:val="0039124C"/>
    <w:rsid w:val="003A34B8"/>
    <w:rsid w:val="003B3D26"/>
    <w:rsid w:val="003E69AE"/>
    <w:rsid w:val="004A6D38"/>
    <w:rsid w:val="004C4C75"/>
    <w:rsid w:val="004D53F0"/>
    <w:rsid w:val="005122E9"/>
    <w:rsid w:val="00566B14"/>
    <w:rsid w:val="005C51F2"/>
    <w:rsid w:val="005E0DE8"/>
    <w:rsid w:val="005E5821"/>
    <w:rsid w:val="00600EFB"/>
    <w:rsid w:val="006A6B33"/>
    <w:rsid w:val="006B74C0"/>
    <w:rsid w:val="0070293C"/>
    <w:rsid w:val="00743BF7"/>
    <w:rsid w:val="00762F7C"/>
    <w:rsid w:val="007E3AE7"/>
    <w:rsid w:val="00806E1C"/>
    <w:rsid w:val="008300B0"/>
    <w:rsid w:val="008377EE"/>
    <w:rsid w:val="008B14D0"/>
    <w:rsid w:val="008D7D70"/>
    <w:rsid w:val="00945430"/>
    <w:rsid w:val="0094647C"/>
    <w:rsid w:val="00957357"/>
    <w:rsid w:val="00964958"/>
    <w:rsid w:val="009D72C1"/>
    <w:rsid w:val="00A0161D"/>
    <w:rsid w:val="00B34BCB"/>
    <w:rsid w:val="00B81AEF"/>
    <w:rsid w:val="00BC27A6"/>
    <w:rsid w:val="00BF7C46"/>
    <w:rsid w:val="00C34103"/>
    <w:rsid w:val="00C40C43"/>
    <w:rsid w:val="00CB1297"/>
    <w:rsid w:val="00CB4234"/>
    <w:rsid w:val="00D03490"/>
    <w:rsid w:val="00D827F3"/>
    <w:rsid w:val="00D86B97"/>
    <w:rsid w:val="00D97FCF"/>
    <w:rsid w:val="00DA1BB9"/>
    <w:rsid w:val="00DD2507"/>
    <w:rsid w:val="00E52F7D"/>
    <w:rsid w:val="00F31689"/>
    <w:rsid w:val="00F33A41"/>
    <w:rsid w:val="00FB54AF"/>
    <w:rsid w:val="00FD616B"/>
    <w:rsid w:val="00FE7853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1619B"/>
  <w15:docId w15:val="{4783F664-A6D8-430F-88C2-2716CCFF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F7C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rsid w:val="004C4C7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4C4C7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4C4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4C7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4C4C75"/>
    <w:rPr>
      <w:b/>
      <w:bCs/>
      <w:smallCaps/>
      <w:color w:val="006428" w:themeColor="accent1"/>
      <w:spacing w:val="5"/>
    </w:rPr>
  </w:style>
  <w:style w:type="table" w:styleId="Rutntstabell6frgstark">
    <w:name w:val="Grid Table 6 Colorful"/>
    <w:basedOn w:val="Normaltabell"/>
    <w:uiPriority w:val="51"/>
    <w:rsid w:val="0010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Brev\1%20SKR\Svensk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70D760EABA4B0CBB72013A540A8B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55A54-7942-47BC-81D7-F0922AEF2520}"/>
      </w:docPartPr>
      <w:docPartBody>
        <w:p w:rsidR="00F45C09" w:rsidRDefault="00F45C09">
          <w:pPr>
            <w:pStyle w:val="1170D760EABA4B0CBB72013A540A8B76"/>
          </w:pPr>
          <w:r>
            <w:rPr>
              <w:rStyle w:val="Platshllartext"/>
            </w:rPr>
            <w:t>Ärende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09"/>
    <w:rsid w:val="00F4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170D760EABA4B0CBB72013A540A8B76">
    <w:name w:val="1170D760EABA4B0CBB72013A540A8B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Svenska</Template>
  <TotalTime>6</TotalTime>
  <Pages>2</Pages>
  <Words>195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valnämndens preliminära rösträkning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valnämndens preliminära rösträkning</dc:title>
  <dc:creator>Martin.Lidhamn@skr.se;Bjorn.Kullander@skr.se</dc:creator>
  <cp:keywords>Checklista, kommuner , val, rösträkning</cp:keywords>
  <cp:lastModifiedBy>Höög Eva</cp:lastModifiedBy>
  <cp:revision>4</cp:revision>
  <dcterms:created xsi:type="dcterms:W3CDTF">2023-02-14T15:11:00Z</dcterms:created>
  <dcterms:modified xsi:type="dcterms:W3CDTF">2023-06-30T10:24:00Z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</Properties>
</file>