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3987"/>
      </w:tblGrid>
      <w:tr w:rsidR="00A0161D" w14:paraId="72A70BCB" w14:textId="77777777" w:rsidTr="00112663">
        <w:trPr>
          <w:trHeight w:val="267"/>
        </w:trPr>
        <w:tc>
          <w:tcPr>
            <w:tcW w:w="4076" w:type="dxa"/>
          </w:tcPr>
          <w:p w14:paraId="51B30352" w14:textId="6F29FEDB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3987" w:type="dxa"/>
          </w:tcPr>
          <w:p w14:paraId="3E30D6A3" w14:textId="09CD9607" w:rsidR="00A0161D" w:rsidRDefault="00A0161D" w:rsidP="00266A3D">
            <w:pPr>
              <w:pStyle w:val="AdressochSignatur"/>
            </w:pPr>
          </w:p>
        </w:tc>
      </w:tr>
    </w:tbl>
    <w:p w14:paraId="7F8DE40D" w14:textId="2F69A47A" w:rsidR="00FD616B" w:rsidRDefault="00112663" w:rsidP="00FD616B">
      <w:pPr>
        <w:pStyle w:val="Rubrik1"/>
      </w:pPr>
      <w:r>
        <w:t xml:space="preserve">Checklista </w:t>
      </w:r>
      <w:r w:rsidR="00FD616B">
        <w:t xml:space="preserve">Rutin för processen </w:t>
      </w:r>
      <w:r w:rsidR="00D86B97">
        <w:t xml:space="preserve">material </w:t>
      </w:r>
      <w:r w:rsidR="00964958">
        <w:t>på valdagen</w:t>
      </w:r>
    </w:p>
    <w:p w14:paraId="3ED58F00" w14:textId="77777777" w:rsidR="00112663" w:rsidRDefault="00112663" w:rsidP="00112663">
      <w:pPr>
        <w:pStyle w:val="Rubrik2"/>
      </w:pPr>
      <w:r>
        <w:t>Syfte</w:t>
      </w:r>
    </w:p>
    <w:p w14:paraId="460AA1AA" w14:textId="65AF0102" w:rsidR="00161A77" w:rsidRDefault="00161A77" w:rsidP="00161A77">
      <w:pPr>
        <w:rPr>
          <w:b/>
          <w:bCs/>
        </w:rPr>
      </w:pPr>
      <w:r w:rsidRPr="00161A77">
        <w:t xml:space="preserve">Syftet med denna checklista är att vara till en hjälp vid kommunens arbete med processen Material </w:t>
      </w:r>
      <w:r w:rsidR="008300B0">
        <w:t>på valdagen.</w:t>
      </w:r>
    </w:p>
    <w:p w14:paraId="161564E5" w14:textId="4AB2BD07" w:rsidR="00112663" w:rsidRDefault="00112663" w:rsidP="00112663">
      <w:pPr>
        <w:pStyle w:val="Rubrik2"/>
        <w:rPr>
          <w:i/>
        </w:rPr>
      </w:pPr>
      <w:r>
        <w:t>Aktiviteter för avprickning</w:t>
      </w:r>
    </w:p>
    <w:p w14:paraId="4DCC5F7C" w14:textId="40FA3A7A" w:rsidR="00112663" w:rsidRPr="00112663" w:rsidRDefault="00112663" w:rsidP="00112663">
      <w:pPr>
        <w:tabs>
          <w:tab w:val="left" w:pos="4900"/>
        </w:tabs>
        <w:spacing w:after="140"/>
        <w:ind w:right="-1135"/>
        <w:rPr>
          <w:rFonts w:ascii="Arial" w:hAnsi="Arial" w:cs="Arial"/>
          <w:iCs/>
          <w:sz w:val="22"/>
        </w:rPr>
      </w:pPr>
      <w:r w:rsidRPr="00112663">
        <w:rPr>
          <w:rFonts w:ascii="Arial" w:hAnsi="Arial" w:cs="Arial"/>
          <w:iCs/>
          <w:sz w:val="22"/>
        </w:rPr>
        <w:t>Listan är endast ett exempel som bör uppdateras med kommunens egna aktiviteter</w:t>
      </w:r>
      <w:r>
        <w:rPr>
          <w:rFonts w:ascii="Arial" w:hAnsi="Arial" w:cs="Arial"/>
          <w:iCs/>
          <w:sz w:val="22"/>
        </w:rPr>
        <w:t xml:space="preserve"> i kommunen.</w:t>
      </w:r>
    </w:p>
    <w:tbl>
      <w:tblPr>
        <w:tblStyle w:val="Rutntstabell6frgstark"/>
        <w:tblW w:w="8784" w:type="dxa"/>
        <w:tblLook w:val="04A0" w:firstRow="1" w:lastRow="0" w:firstColumn="1" w:lastColumn="0" w:noHBand="0" w:noVBand="1"/>
      </w:tblPr>
      <w:tblGrid>
        <w:gridCol w:w="4151"/>
        <w:gridCol w:w="1548"/>
        <w:gridCol w:w="1638"/>
        <w:gridCol w:w="1447"/>
      </w:tblGrid>
      <w:tr w:rsidR="00112663" w:rsidRPr="009C643A" w14:paraId="33A752D4" w14:textId="77777777" w:rsidTr="00103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1FC49E6" w14:textId="77777777" w:rsidR="00112663" w:rsidRPr="00103C3D" w:rsidRDefault="00112663" w:rsidP="00112663">
            <w:pPr>
              <w:pStyle w:val="Rubrik3"/>
              <w:rPr>
                <w:b/>
                <w:bCs/>
              </w:rPr>
            </w:pPr>
            <w:r w:rsidRPr="00103C3D">
              <w:rPr>
                <w:b/>
                <w:bCs/>
              </w:rPr>
              <w:t xml:space="preserve">Aktiviteter </w:t>
            </w:r>
            <w:r w:rsidRPr="00103C3D">
              <w:rPr>
                <w:b/>
                <w:bCs/>
              </w:rPr>
              <w:tab/>
            </w:r>
          </w:p>
        </w:tc>
        <w:tc>
          <w:tcPr>
            <w:tcW w:w="1548" w:type="dxa"/>
          </w:tcPr>
          <w:p w14:paraId="36ABD3B2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Ansvarig</w:t>
            </w:r>
          </w:p>
        </w:tc>
        <w:tc>
          <w:tcPr>
            <w:tcW w:w="1638" w:type="dxa"/>
          </w:tcPr>
          <w:p w14:paraId="218B0C5A" w14:textId="00278E39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Sista färdig</w:t>
            </w:r>
            <w:r w:rsidRPr="00103C3D">
              <w:rPr>
                <w:b/>
                <w:bCs/>
              </w:rPr>
              <w:br/>
              <w:t>datum</w:t>
            </w:r>
          </w:p>
        </w:tc>
        <w:tc>
          <w:tcPr>
            <w:tcW w:w="1447" w:type="dxa"/>
          </w:tcPr>
          <w:p w14:paraId="6E6590BD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Genomfört</w:t>
            </w:r>
          </w:p>
          <w:p w14:paraId="496E9DC4" w14:textId="77777777" w:rsidR="00112663" w:rsidRPr="00103C3D" w:rsidRDefault="00112663" w:rsidP="00112663">
            <w:pPr>
              <w:pStyle w:val="Rubri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3C3D">
              <w:rPr>
                <w:b/>
                <w:bCs/>
              </w:rPr>
              <w:t>Ja/ Nej/ N/A</w:t>
            </w:r>
          </w:p>
        </w:tc>
      </w:tr>
      <w:tr w:rsidR="00112663" w:rsidRPr="00D369EB" w14:paraId="0BA8B83C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352154B3" w14:textId="7B8CE579" w:rsidR="00112663" w:rsidRPr="00112663" w:rsidRDefault="008300B0" w:rsidP="00112663">
            <w:pPr>
              <w:rPr>
                <w:sz w:val="22"/>
              </w:rPr>
            </w:pPr>
            <w:r w:rsidRPr="008300B0">
              <w:rPr>
                <w:sz w:val="22"/>
              </w:rPr>
              <w:t>Gå igenom och kontrollera material som ska finnas i vallokalerna på valdagen.</w:t>
            </w:r>
          </w:p>
        </w:tc>
        <w:tc>
          <w:tcPr>
            <w:tcW w:w="1548" w:type="dxa"/>
          </w:tcPr>
          <w:p w14:paraId="5ABB2E05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9E14B3C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3101956" w14:textId="77777777" w:rsidR="00112663" w:rsidRPr="00D369EB" w:rsidRDefault="00112663" w:rsidP="000C5CCB">
            <w:pPr>
              <w:tabs>
                <w:tab w:val="left" w:pos="4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2663" w:rsidRPr="00D369EB" w14:paraId="3063B3BA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2B08DEB" w14:textId="6EFF2E04" w:rsidR="00112663" w:rsidRPr="00112663" w:rsidRDefault="008300B0" w:rsidP="00112663">
            <w:pPr>
              <w:rPr>
                <w:sz w:val="22"/>
              </w:rPr>
            </w:pPr>
            <w:r w:rsidRPr="008300B0">
              <w:rPr>
                <w:sz w:val="22"/>
              </w:rPr>
              <w:t>Säkerställ att det finns en förteckning över vilka partier som deltar i respektive val.</w:t>
            </w:r>
          </w:p>
        </w:tc>
        <w:tc>
          <w:tcPr>
            <w:tcW w:w="1548" w:type="dxa"/>
          </w:tcPr>
          <w:p w14:paraId="2A414C16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610A80F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80C068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663" w:rsidRPr="00D369EB" w14:paraId="3DD6DB5F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BF2A701" w14:textId="542163A7" w:rsidR="00112663" w:rsidRPr="00112663" w:rsidRDefault="008300B0" w:rsidP="00112663">
            <w:pPr>
              <w:rPr>
                <w:sz w:val="22"/>
              </w:rPr>
            </w:pPr>
            <w:r w:rsidRPr="008300B0">
              <w:rPr>
                <w:sz w:val="22"/>
              </w:rPr>
              <w:t>Säkerställ att det finns en förteckning över vilka personer som samtyckt till kandidatur i respektive val.</w:t>
            </w:r>
          </w:p>
        </w:tc>
        <w:tc>
          <w:tcPr>
            <w:tcW w:w="1548" w:type="dxa"/>
          </w:tcPr>
          <w:p w14:paraId="26FDD9A9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393EB74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CBCB0CA" w14:textId="77777777" w:rsidR="00112663" w:rsidRPr="00D369EB" w:rsidRDefault="00112663" w:rsidP="000C5CCB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183A7769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6AAA8DF" w14:textId="4AB7DF8C" w:rsidR="00161A77" w:rsidRPr="00161A77" w:rsidRDefault="008300B0" w:rsidP="00161A77">
            <w:pPr>
              <w:rPr>
                <w:sz w:val="22"/>
              </w:rPr>
            </w:pPr>
            <w:r w:rsidRPr="008300B0">
              <w:rPr>
                <w:sz w:val="22"/>
              </w:rPr>
              <w:t>Packa material inför valdagen.</w:t>
            </w:r>
          </w:p>
        </w:tc>
        <w:tc>
          <w:tcPr>
            <w:tcW w:w="1548" w:type="dxa"/>
          </w:tcPr>
          <w:p w14:paraId="0C1D594B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5CF74379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4E45FC3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7A66B8E3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1603BA22" w14:textId="5112E8F5" w:rsidR="00161A77" w:rsidRPr="00112663" w:rsidRDefault="008300B0" w:rsidP="00161A77">
            <w:pPr>
              <w:rPr>
                <w:sz w:val="22"/>
              </w:rPr>
            </w:pPr>
            <w:r w:rsidRPr="008300B0">
              <w:rPr>
                <w:sz w:val="22"/>
              </w:rPr>
              <w:t xml:space="preserve">Duka upp </w:t>
            </w:r>
            <w:r>
              <w:rPr>
                <w:sz w:val="22"/>
              </w:rPr>
              <w:t>så kallade</w:t>
            </w:r>
            <w:r w:rsidRPr="008300B0">
              <w:rPr>
                <w:sz w:val="22"/>
              </w:rPr>
              <w:t xml:space="preserve"> ordförandepåse.</w:t>
            </w:r>
          </w:p>
        </w:tc>
        <w:tc>
          <w:tcPr>
            <w:tcW w:w="1548" w:type="dxa"/>
          </w:tcPr>
          <w:p w14:paraId="28086CAA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63D8614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614DA2AD" w14:textId="77777777" w:rsidR="00161A77" w:rsidRPr="00D369EB" w:rsidRDefault="00161A77" w:rsidP="00161A77">
            <w:pPr>
              <w:tabs>
                <w:tab w:val="left" w:pos="4900"/>
              </w:tabs>
              <w:ind w:left="17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5052B2E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1CFC7D6" w14:textId="5D7FDC23" w:rsidR="00161A77" w:rsidRPr="008300B0" w:rsidRDefault="008300B0" w:rsidP="00161A77">
            <w:pPr>
              <w:rPr>
                <w:sz w:val="22"/>
              </w:rPr>
            </w:pPr>
            <w:r w:rsidRPr="008300B0">
              <w:rPr>
                <w:sz w:val="22"/>
              </w:rPr>
              <w:t>Packa inför valdagen material (s.k. ordförandepåse) till respektive vallokal.</w:t>
            </w:r>
          </w:p>
        </w:tc>
        <w:tc>
          <w:tcPr>
            <w:tcW w:w="1548" w:type="dxa"/>
          </w:tcPr>
          <w:p w14:paraId="2B3241D2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4213F067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11FA7477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41E875CE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0FA702B2" w14:textId="29EA0456" w:rsidR="00161A77" w:rsidRPr="00112663" w:rsidRDefault="008300B0" w:rsidP="00161A77">
            <w:pPr>
              <w:rPr>
                <w:sz w:val="22"/>
              </w:rPr>
            </w:pPr>
            <w:r w:rsidRPr="008300B0">
              <w:rPr>
                <w:sz w:val="22"/>
              </w:rPr>
              <w:t>Ansvara för att materialet transporteras till vallokalen och att även ev. utrustning kommer på plats och fungerar.</w:t>
            </w:r>
          </w:p>
        </w:tc>
        <w:tc>
          <w:tcPr>
            <w:tcW w:w="1548" w:type="dxa"/>
          </w:tcPr>
          <w:p w14:paraId="151F1CEA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65A503F7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0695F519" w14:textId="77777777" w:rsidR="00161A77" w:rsidRPr="00D369EB" w:rsidRDefault="00161A77" w:rsidP="00161A77">
            <w:pPr>
              <w:tabs>
                <w:tab w:val="left" w:pos="4900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A77" w:rsidRPr="00D369EB" w14:paraId="2F8E9FBC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6E841352" w14:textId="0E19704D" w:rsidR="00161A77" w:rsidRPr="00161A77" w:rsidRDefault="00161A77" w:rsidP="00161A77">
            <w:pPr>
              <w:pStyle w:val="Rubrik3"/>
            </w:pPr>
            <w:r>
              <w:t>Efter avslutat val</w:t>
            </w:r>
          </w:p>
        </w:tc>
        <w:tc>
          <w:tcPr>
            <w:tcW w:w="1548" w:type="dxa"/>
          </w:tcPr>
          <w:p w14:paraId="5BE62AC5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2803BCAE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7" w:type="dxa"/>
          </w:tcPr>
          <w:p w14:paraId="326A3561" w14:textId="77777777" w:rsidR="00161A77" w:rsidRPr="00D369EB" w:rsidRDefault="00161A77" w:rsidP="00161A77">
            <w:pPr>
              <w:tabs>
                <w:tab w:val="left" w:pos="4900"/>
              </w:tabs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A77" w:rsidRPr="00D369EB" w14:paraId="168ABB32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F000BF9" w14:textId="49CCFB05" w:rsidR="00161A77" w:rsidRPr="00161A77" w:rsidRDefault="008300B0" w:rsidP="00161A77">
            <w:pPr>
              <w:rPr>
                <w:sz w:val="22"/>
              </w:rPr>
            </w:pPr>
            <w:r>
              <w:t>Ansvara för att material transporteras till förråd och lagringslokaler.</w:t>
            </w:r>
          </w:p>
        </w:tc>
        <w:tc>
          <w:tcPr>
            <w:tcW w:w="1548" w:type="dxa"/>
          </w:tcPr>
          <w:p w14:paraId="1FD84745" w14:textId="77777777" w:rsidR="00161A77" w:rsidRPr="00161A77" w:rsidRDefault="00161A77" w:rsidP="0016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4732E68D" w14:textId="77777777" w:rsidR="00161A77" w:rsidRPr="00161A77" w:rsidRDefault="00161A77" w:rsidP="0016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06C389D1" w14:textId="77777777" w:rsidR="00161A77" w:rsidRPr="00161A77" w:rsidRDefault="00161A77" w:rsidP="0016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1A77" w:rsidRPr="00D369EB" w14:paraId="73FF003D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7867EC59" w14:textId="0165E4EA" w:rsidR="00161A77" w:rsidRPr="00161A77" w:rsidRDefault="008300B0" w:rsidP="00161A77">
            <w:pPr>
              <w:rPr>
                <w:sz w:val="22"/>
              </w:rPr>
            </w:pPr>
            <w:r w:rsidRPr="008300B0">
              <w:rPr>
                <w:sz w:val="22"/>
              </w:rPr>
              <w:t>Ansvara för att material som inte kan återanvändas kastas.</w:t>
            </w:r>
          </w:p>
        </w:tc>
        <w:tc>
          <w:tcPr>
            <w:tcW w:w="1548" w:type="dxa"/>
          </w:tcPr>
          <w:p w14:paraId="45E31CF3" w14:textId="77777777" w:rsidR="00161A77" w:rsidRPr="00161A77" w:rsidRDefault="00161A77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34DA719E" w14:textId="77777777" w:rsidR="00161A77" w:rsidRPr="00161A77" w:rsidRDefault="00161A77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3B457DFC" w14:textId="77777777" w:rsidR="00161A77" w:rsidRPr="00161A77" w:rsidRDefault="00161A77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1A77" w:rsidRPr="00D369EB" w14:paraId="5C8E7BC6" w14:textId="77777777" w:rsidTr="00103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52AE2454" w14:textId="0F72A0E0" w:rsidR="00161A77" w:rsidRPr="00161A77" w:rsidRDefault="008300B0" w:rsidP="00161A77">
            <w:pPr>
              <w:rPr>
                <w:sz w:val="22"/>
              </w:rPr>
            </w:pPr>
            <w:r w:rsidRPr="008300B0">
              <w:rPr>
                <w:sz w:val="22"/>
              </w:rPr>
              <w:t>Arkivera återlämnat material.</w:t>
            </w:r>
          </w:p>
        </w:tc>
        <w:tc>
          <w:tcPr>
            <w:tcW w:w="1548" w:type="dxa"/>
          </w:tcPr>
          <w:p w14:paraId="7DB48B3F" w14:textId="77777777" w:rsidR="00161A77" w:rsidRPr="00161A77" w:rsidRDefault="00161A77" w:rsidP="0016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24EDCD6" w14:textId="77777777" w:rsidR="00161A77" w:rsidRPr="00161A77" w:rsidRDefault="00161A77" w:rsidP="0016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767AB569" w14:textId="77777777" w:rsidR="00161A77" w:rsidRPr="00161A77" w:rsidRDefault="00161A77" w:rsidP="0016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300B0" w:rsidRPr="00D369EB" w14:paraId="71B702D5" w14:textId="77777777" w:rsidTr="00103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1" w:type="dxa"/>
          </w:tcPr>
          <w:p w14:paraId="297E7F2D" w14:textId="76CCC0DD" w:rsidR="008300B0" w:rsidRPr="008300B0" w:rsidRDefault="008300B0" w:rsidP="008300B0">
            <w:pPr>
              <w:rPr>
                <w:sz w:val="22"/>
              </w:rPr>
            </w:pPr>
            <w:r w:rsidRPr="008300B0">
              <w:rPr>
                <w:sz w:val="22"/>
              </w:rPr>
              <w:lastRenderedPageBreak/>
              <w:t>Ansvara för att nyttjade lokaler återställs.</w:t>
            </w:r>
          </w:p>
        </w:tc>
        <w:tc>
          <w:tcPr>
            <w:tcW w:w="1548" w:type="dxa"/>
          </w:tcPr>
          <w:p w14:paraId="74E1AF32" w14:textId="77777777" w:rsidR="008300B0" w:rsidRPr="00161A77" w:rsidRDefault="008300B0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38" w:type="dxa"/>
          </w:tcPr>
          <w:p w14:paraId="110B06CE" w14:textId="77777777" w:rsidR="008300B0" w:rsidRPr="00161A77" w:rsidRDefault="008300B0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47" w:type="dxa"/>
          </w:tcPr>
          <w:p w14:paraId="6F10C734" w14:textId="77777777" w:rsidR="008300B0" w:rsidRPr="00161A77" w:rsidRDefault="008300B0" w:rsidP="0016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7A5250" w14:textId="232216E2" w:rsidR="008D7D70" w:rsidRPr="008D7D70" w:rsidRDefault="008D7D70" w:rsidP="00EC70F9">
      <w:pPr>
        <w:spacing w:after="200" w:line="276" w:lineRule="auto"/>
      </w:pPr>
    </w:p>
    <w:sectPr w:rsidR="008D7D70" w:rsidRPr="008D7D70" w:rsidSect="00112663">
      <w:headerReference w:type="default" r:id="rId6"/>
      <w:headerReference w:type="first" r:id="rId7"/>
      <w:footerReference w:type="first" r:id="rId8"/>
      <w:pgSz w:w="11907" w:h="16839" w:code="9"/>
      <w:pgMar w:top="907" w:right="1644" w:bottom="567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C453" w14:textId="77777777" w:rsidR="00112663" w:rsidRDefault="00112663" w:rsidP="005E0DE8">
      <w:pPr>
        <w:spacing w:after="0" w:line="240" w:lineRule="auto"/>
      </w:pPr>
      <w:r>
        <w:separator/>
      </w:r>
    </w:p>
  </w:endnote>
  <w:endnote w:type="continuationSeparator" w:id="0">
    <w:p w14:paraId="375BA564" w14:textId="77777777" w:rsidR="00112663" w:rsidRDefault="00112663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EAD7" w14:textId="77777777" w:rsidR="00252F0A" w:rsidRPr="008A4B18" w:rsidRDefault="00252F0A" w:rsidP="00252F0A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783E053" w14:textId="77777777" w:rsidR="00252F0A" w:rsidRDefault="00252F0A" w:rsidP="00252F0A">
    <w:pPr>
      <w:pStyle w:val="Sidfot"/>
    </w:pPr>
    <w:r>
      <w:t>info@skr.se, www.skr.se</w:t>
    </w:r>
  </w:p>
  <w:p w14:paraId="694175B0" w14:textId="77777777" w:rsidR="00252F0A" w:rsidRDefault="00252F0A" w:rsidP="00252F0A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0F4CE138" w14:textId="77777777" w:rsidR="00CB1297" w:rsidRPr="00252F0A" w:rsidRDefault="00252F0A" w:rsidP="00252F0A">
    <w:pPr>
      <w:pStyle w:val="Sidfot"/>
    </w:pPr>
    <w:r w:rsidRPr="008A4B18">
      <w:rPr>
        <w:i/>
        <w:iCs/>
      </w:rPr>
      <w:t>Tfn:</w:t>
    </w:r>
    <w:r>
      <w:t xml:space="preserve"> 08-452 70 00 </w:t>
    </w:r>
    <w:proofErr w:type="spellStart"/>
    <w:r w:rsidRPr="008A4B18">
      <w:rPr>
        <w:i/>
        <w:iCs/>
      </w:rPr>
      <w:t>Org</w:t>
    </w:r>
    <w:proofErr w:type="spellEnd"/>
    <w:r w:rsidRPr="008A4B18">
      <w:rPr>
        <w:i/>
        <w:iCs/>
      </w:rPr>
      <w:t xml:space="preserve">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92AA" w14:textId="77777777" w:rsidR="00112663" w:rsidRDefault="00112663" w:rsidP="005E0DE8">
      <w:pPr>
        <w:spacing w:after="0" w:line="240" w:lineRule="auto"/>
      </w:pPr>
      <w:r>
        <w:separator/>
      </w:r>
    </w:p>
  </w:footnote>
  <w:footnote w:type="continuationSeparator" w:id="0">
    <w:p w14:paraId="7D87D604" w14:textId="77777777" w:rsidR="00112663" w:rsidRDefault="00112663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2A2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768A1181" wp14:editId="29CE7076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3293FFA7" w14:textId="77777777" w:rsidTr="004C4C75">
      <w:trPr>
        <w:trHeight w:val="551"/>
      </w:trPr>
      <w:tc>
        <w:tcPr>
          <w:tcW w:w="4219" w:type="dxa"/>
        </w:tcPr>
        <w:p w14:paraId="6E4A715B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1170D760EABA4B0CBB72013A540A8B76"/>
          </w:placeholder>
          <w:date w:fullDate="2023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8EBAE77" w14:textId="777BFA64" w:rsidR="00CB1297" w:rsidRPr="005E0DE8" w:rsidRDefault="00FD616B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</w:rPr>
                <w:t>2023-01-25</w:t>
              </w:r>
            </w:p>
          </w:tc>
        </w:sdtContent>
      </w:sdt>
      <w:tc>
        <w:tcPr>
          <w:tcW w:w="1680" w:type="dxa"/>
        </w:tcPr>
        <w:p w14:paraId="02695AFA" w14:textId="59C535C8" w:rsidR="00CB1297" w:rsidRDefault="00CB1297" w:rsidP="00FD616B">
          <w:pPr>
            <w:pStyle w:val="Sidhuvud"/>
          </w:pPr>
        </w:p>
      </w:tc>
      <w:tc>
        <w:tcPr>
          <w:tcW w:w="1146" w:type="dxa"/>
        </w:tcPr>
        <w:p w14:paraId="1ED3E9EF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42C249BF" w14:textId="77777777" w:rsidR="00CB1297" w:rsidRDefault="00CB1297" w:rsidP="00ED220F">
          <w:pPr>
            <w:pStyle w:val="Sidhuvud"/>
          </w:pPr>
        </w:p>
      </w:tc>
    </w:tr>
    <w:tr w:rsidR="00CB1297" w14:paraId="4413E012" w14:textId="77777777" w:rsidTr="004C4C75">
      <w:trPr>
        <w:trHeight w:val="113"/>
      </w:trPr>
      <w:tc>
        <w:tcPr>
          <w:tcW w:w="4219" w:type="dxa"/>
        </w:tcPr>
        <w:p w14:paraId="72C36648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4D37D656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72267695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8A02E0F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780555C" w14:textId="77777777" w:rsidTr="004C4C75">
      <w:trPr>
        <w:trHeight w:val="567"/>
      </w:trPr>
      <w:tc>
        <w:tcPr>
          <w:tcW w:w="4219" w:type="dxa"/>
        </w:tcPr>
        <w:p w14:paraId="4987FE96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013E977D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59464577" w14:textId="3124D0F4" w:rsidR="00CB1297" w:rsidRDefault="00CB1297" w:rsidP="00ED220F">
          <w:pPr>
            <w:pStyle w:val="Sidhuvud"/>
          </w:pPr>
          <w:r>
            <w:t>:</w:t>
          </w:r>
        </w:p>
        <w:p w14:paraId="77E3C2C4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77B3CB04" w14:textId="77777777" w:rsidR="00CB1297" w:rsidRDefault="00CB1297" w:rsidP="00ED220F">
          <w:pPr>
            <w:pStyle w:val="Sidhuvud"/>
          </w:pPr>
        </w:p>
      </w:tc>
    </w:tr>
  </w:tbl>
  <w:p w14:paraId="21577C78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7DA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FBD163D" wp14:editId="440B04E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761073F9" w14:textId="77777777" w:rsidTr="004C4C75">
      <w:trPr>
        <w:trHeight w:val="551"/>
      </w:trPr>
      <w:tc>
        <w:tcPr>
          <w:tcW w:w="4219" w:type="dxa"/>
        </w:tcPr>
        <w:p w14:paraId="2C6F93D3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4F86C005" w14:textId="203B5561" w:rsidR="00A0161D" w:rsidRPr="0039124C" w:rsidRDefault="00112663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7F816CC2" w14:textId="0E9E2183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233652BA" w14:textId="68D6D692" w:rsidR="00A0161D" w:rsidRDefault="00A0161D" w:rsidP="00266A3D">
          <w:pPr>
            <w:pStyle w:val="Sidhuvud"/>
          </w:pPr>
          <w:r>
            <w:t>:</w:t>
          </w:r>
          <w:r w:rsidR="00FF4AE0">
            <w:t>Version 3.0</w:t>
          </w:r>
        </w:p>
      </w:tc>
    </w:tr>
    <w:tr w:rsidR="00A0161D" w14:paraId="71814C5F" w14:textId="77777777" w:rsidTr="004C4C75">
      <w:trPr>
        <w:trHeight w:val="113"/>
      </w:trPr>
      <w:tc>
        <w:tcPr>
          <w:tcW w:w="4219" w:type="dxa"/>
        </w:tcPr>
        <w:p w14:paraId="703DFF74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157E09D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1F4C4AF5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4CE46847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4B3BE98F" w14:textId="77777777" w:rsidTr="004C4C75">
      <w:trPr>
        <w:trHeight w:val="397"/>
      </w:trPr>
      <w:tc>
        <w:tcPr>
          <w:tcW w:w="4219" w:type="dxa"/>
        </w:tcPr>
        <w:p w14:paraId="085BDDE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475C0D3B" w14:textId="7F2CC968" w:rsidR="00A0161D" w:rsidRPr="00935F84" w:rsidRDefault="00EC70F9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31745A04" w14:textId="36A7D56F" w:rsidR="00A0161D" w:rsidRDefault="00A0161D" w:rsidP="00266A3D">
          <w:pPr>
            <w:pStyle w:val="Sidhuvud"/>
          </w:pPr>
          <w:r>
            <w:t>:</w:t>
          </w:r>
        </w:p>
      </w:tc>
      <w:tc>
        <w:tcPr>
          <w:tcW w:w="1451" w:type="dxa"/>
        </w:tcPr>
        <w:p w14:paraId="57AE0D2A" w14:textId="77777777" w:rsidR="00A0161D" w:rsidRDefault="00A0161D" w:rsidP="00266A3D">
          <w:pPr>
            <w:pStyle w:val="Sidhuvud"/>
          </w:pPr>
        </w:p>
      </w:tc>
    </w:tr>
  </w:tbl>
  <w:p w14:paraId="547C02F7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3"/>
    <w:rsid w:val="000062C8"/>
    <w:rsid w:val="000677E1"/>
    <w:rsid w:val="00103C3D"/>
    <w:rsid w:val="00112663"/>
    <w:rsid w:val="00132271"/>
    <w:rsid w:val="0014039B"/>
    <w:rsid w:val="00161A77"/>
    <w:rsid w:val="0017353E"/>
    <w:rsid w:val="001D089F"/>
    <w:rsid w:val="001E6123"/>
    <w:rsid w:val="002411D1"/>
    <w:rsid w:val="00252F0A"/>
    <w:rsid w:val="002844CB"/>
    <w:rsid w:val="002B338F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00EFB"/>
    <w:rsid w:val="006A6B33"/>
    <w:rsid w:val="006B74C0"/>
    <w:rsid w:val="0070293C"/>
    <w:rsid w:val="00743BF7"/>
    <w:rsid w:val="00762F7C"/>
    <w:rsid w:val="007E3AE7"/>
    <w:rsid w:val="008300B0"/>
    <w:rsid w:val="008377EE"/>
    <w:rsid w:val="008B14D0"/>
    <w:rsid w:val="008D7D70"/>
    <w:rsid w:val="00945430"/>
    <w:rsid w:val="00957357"/>
    <w:rsid w:val="00964958"/>
    <w:rsid w:val="009D72C1"/>
    <w:rsid w:val="00A0161D"/>
    <w:rsid w:val="00B34BCB"/>
    <w:rsid w:val="00B81AEF"/>
    <w:rsid w:val="00BC27A6"/>
    <w:rsid w:val="00BF7C46"/>
    <w:rsid w:val="00C34103"/>
    <w:rsid w:val="00C40C43"/>
    <w:rsid w:val="00CB1297"/>
    <w:rsid w:val="00CB4234"/>
    <w:rsid w:val="00D03490"/>
    <w:rsid w:val="00D827F3"/>
    <w:rsid w:val="00D86B97"/>
    <w:rsid w:val="00D97FCF"/>
    <w:rsid w:val="00DA1BB9"/>
    <w:rsid w:val="00DD2507"/>
    <w:rsid w:val="00E52F7D"/>
    <w:rsid w:val="00EC70F9"/>
    <w:rsid w:val="00F31689"/>
    <w:rsid w:val="00F33A41"/>
    <w:rsid w:val="00FB54AF"/>
    <w:rsid w:val="00FD616B"/>
    <w:rsid w:val="00FE785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1619B"/>
  <w15:docId w15:val="{4783F664-A6D8-430F-88C2-2716CCF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Rutntstabell6frgstark">
    <w:name w:val="Grid Table 6 Colorful"/>
    <w:basedOn w:val="Normaltabell"/>
    <w:uiPriority w:val="51"/>
    <w:rsid w:val="0010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70D760EABA4B0CBB72013A540A8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55A54-7942-47BC-81D7-F0922AEF2520}"/>
      </w:docPartPr>
      <w:docPartBody>
        <w:p w:rsidR="00F45C09" w:rsidRDefault="00F45C09">
          <w:pPr>
            <w:pStyle w:val="1170D760EABA4B0CBB72013A540A8B76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09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70D760EABA4B0CBB72013A540A8B76">
    <w:name w:val="1170D760EABA4B0CBB72013A540A8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6</TotalTime>
  <Pages>2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material på valdagen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material på valdagen</dc:title>
  <dc:creator>Martin.Lidhamn@skr.se;Bjorn.Kullander@skr.se</dc:creator>
  <cp:keywords>Checklista, kommuner , material valdagen</cp:keywords>
  <cp:lastModifiedBy>Höög Eva</cp:lastModifiedBy>
  <cp:revision>6</cp:revision>
  <dcterms:created xsi:type="dcterms:W3CDTF">2023-01-25T16:20:00Z</dcterms:created>
  <dcterms:modified xsi:type="dcterms:W3CDTF">2023-06-30T09:55:00Z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