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4121"/>
      </w:tblGrid>
      <w:tr w:rsidR="00A0161D" w14:paraId="6DFE2EE1" w14:textId="77777777" w:rsidTr="00BF7C46">
        <w:trPr>
          <w:trHeight w:val="1915"/>
        </w:trPr>
        <w:tc>
          <w:tcPr>
            <w:tcW w:w="4214" w:type="dxa"/>
          </w:tcPr>
          <w:p w14:paraId="5A9B4CA1" w14:textId="38D9A738" w:rsidR="00A0161D" w:rsidRDefault="00A0161D" w:rsidP="00266A3D">
            <w:pPr>
              <w:pStyle w:val="Sidhuvud"/>
              <w:spacing w:line="240" w:lineRule="atLeast"/>
            </w:pPr>
          </w:p>
        </w:tc>
        <w:tc>
          <w:tcPr>
            <w:tcW w:w="4121" w:type="dxa"/>
          </w:tcPr>
          <w:p w14:paraId="762469DD" w14:textId="643455C6" w:rsidR="00A0161D" w:rsidRDefault="00A0161D" w:rsidP="00266A3D">
            <w:pPr>
              <w:pStyle w:val="AdressochSignatur"/>
            </w:pPr>
          </w:p>
        </w:tc>
      </w:tr>
    </w:tbl>
    <w:p w14:paraId="5FB3825C" w14:textId="77777777" w:rsidR="00CA71DC" w:rsidRDefault="00CA71DC" w:rsidP="000D7446">
      <w:pPr>
        <w:pStyle w:val="Rubrik2"/>
        <w:rPr>
          <w:sz w:val="32"/>
          <w:szCs w:val="28"/>
          <w:lang w:val="sv-SE"/>
        </w:rPr>
      </w:pPr>
      <w:r w:rsidRPr="00CA71DC">
        <w:rPr>
          <w:sz w:val="32"/>
          <w:szCs w:val="28"/>
          <w:lang w:val="sv-SE"/>
        </w:rPr>
        <w:t>Rutin för processen Förtidsröstning</w:t>
      </w:r>
    </w:p>
    <w:p w14:paraId="53734780" w14:textId="571870FD" w:rsidR="00304434" w:rsidRPr="005253EA" w:rsidRDefault="00304434" w:rsidP="000D7446">
      <w:pPr>
        <w:pStyle w:val="Rubrik2"/>
        <w:rPr>
          <w:lang w:val="sv-SE"/>
        </w:rPr>
      </w:pPr>
      <w:r w:rsidRPr="005253EA">
        <w:rPr>
          <w:lang w:val="sv-SE"/>
        </w:rPr>
        <w:t>Syfte</w:t>
      </w:r>
    </w:p>
    <w:p w14:paraId="4F249A21" w14:textId="77777777" w:rsidR="00F36150" w:rsidRPr="00F36150" w:rsidRDefault="00F36150" w:rsidP="00F36150">
      <w:pPr>
        <w:tabs>
          <w:tab w:val="left" w:pos="4900"/>
        </w:tabs>
        <w:ind w:right="-284"/>
        <w:rPr>
          <w:lang w:val="sv-SE"/>
        </w:rPr>
      </w:pPr>
      <w:r w:rsidRPr="00F36150">
        <w:rPr>
          <w:lang w:val="sv-SE"/>
        </w:rPr>
        <w:t>Syftet med denna rutin är att förklara hur kommunen arbetar med processen Förtidsröstning.</w:t>
      </w:r>
    </w:p>
    <w:p w14:paraId="502E0A09" w14:textId="0292F9A6" w:rsidR="00304434" w:rsidRPr="005253EA" w:rsidRDefault="00304434" w:rsidP="00304434">
      <w:pPr>
        <w:pStyle w:val="Rubrik2"/>
        <w:rPr>
          <w:lang w:val="sv-SE"/>
        </w:rPr>
      </w:pPr>
      <w:r w:rsidRPr="005253EA">
        <w:rPr>
          <w:lang w:val="sv-SE"/>
        </w:rPr>
        <w:t>Huvudpunkter i rutinen</w:t>
      </w:r>
    </w:p>
    <w:p w14:paraId="1143E5BF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 xml:space="preserve">Planering  </w:t>
      </w:r>
    </w:p>
    <w:p w14:paraId="567A7E0D" w14:textId="3F06A83B" w:rsidR="004A1417" w:rsidRDefault="00304434" w:rsidP="004A1417">
      <w:pPr>
        <w:rPr>
          <w:lang w:val="sv-SE"/>
        </w:rPr>
      </w:pPr>
      <w:r w:rsidRPr="005253EA">
        <w:rPr>
          <w:lang w:val="sv-SE"/>
        </w:rPr>
        <w:t>Exempel</w:t>
      </w:r>
      <w:r>
        <w:rPr>
          <w:lang w:val="sv-SE"/>
        </w:rPr>
        <w:t>:</w:t>
      </w:r>
    </w:p>
    <w:p w14:paraId="7049E498" w14:textId="0EAB81CB" w:rsidR="00F36150" w:rsidRPr="00F36150" w:rsidRDefault="00F36150" w:rsidP="00F36150">
      <w:pPr>
        <w:pStyle w:val="Liststycke"/>
        <w:numPr>
          <w:ilvl w:val="0"/>
          <w:numId w:val="26"/>
        </w:numPr>
        <w:rPr>
          <w:lang w:val="sv-SE"/>
        </w:rPr>
      </w:pPr>
      <w:r w:rsidRPr="00F36150">
        <w:rPr>
          <w:lang w:val="sv-SE"/>
        </w:rPr>
        <w:t>Säkerställ att det finns en förteckning över vilka partier som deltar i respektive val.</w:t>
      </w:r>
    </w:p>
    <w:p w14:paraId="5DD37C2D" w14:textId="4369DAEE" w:rsidR="00F36150" w:rsidRPr="00F36150" w:rsidRDefault="00F36150" w:rsidP="00F36150">
      <w:pPr>
        <w:pStyle w:val="Liststycke"/>
        <w:numPr>
          <w:ilvl w:val="0"/>
          <w:numId w:val="26"/>
        </w:numPr>
        <w:rPr>
          <w:lang w:val="sv-SE"/>
        </w:rPr>
      </w:pPr>
      <w:r w:rsidRPr="00F36150">
        <w:rPr>
          <w:lang w:val="sv-SE"/>
        </w:rPr>
        <w:t>Kontrollera vilket material och utrustning som ska till respektive förtidsröstningslokal.</w:t>
      </w:r>
    </w:p>
    <w:p w14:paraId="154FA5FD" w14:textId="685045CD" w:rsidR="00F36150" w:rsidRPr="00F36150" w:rsidRDefault="00F36150" w:rsidP="00F36150">
      <w:pPr>
        <w:pStyle w:val="Liststycke"/>
        <w:numPr>
          <w:ilvl w:val="0"/>
          <w:numId w:val="26"/>
        </w:numPr>
        <w:rPr>
          <w:lang w:val="sv-SE"/>
        </w:rPr>
      </w:pPr>
      <w:r w:rsidRPr="00F36150">
        <w:rPr>
          <w:lang w:val="sv-SE"/>
        </w:rPr>
        <w:t>Kontrollera att alla lokaler har certifikat till valdatasystemet.</w:t>
      </w:r>
    </w:p>
    <w:p w14:paraId="2B9F9402" w14:textId="170E800C" w:rsidR="00F36150" w:rsidRPr="00F36150" w:rsidRDefault="00F36150" w:rsidP="00F36150">
      <w:pPr>
        <w:pStyle w:val="Liststycke"/>
        <w:numPr>
          <w:ilvl w:val="0"/>
          <w:numId w:val="26"/>
        </w:numPr>
        <w:rPr>
          <w:lang w:val="sv-SE"/>
        </w:rPr>
      </w:pPr>
      <w:r w:rsidRPr="00F36150">
        <w:rPr>
          <w:lang w:val="sv-SE"/>
        </w:rPr>
        <w:t>Beställ certifikat till valdatasystemet via länsstyrelsen till de lokaler som saknar certifikatet.</w:t>
      </w:r>
    </w:p>
    <w:p w14:paraId="7D70BBE4" w14:textId="66AEB515" w:rsidR="00F36150" w:rsidRPr="00F36150" w:rsidRDefault="00F36150" w:rsidP="00F36150">
      <w:pPr>
        <w:pStyle w:val="Liststycke"/>
        <w:numPr>
          <w:ilvl w:val="0"/>
          <w:numId w:val="26"/>
        </w:numPr>
        <w:rPr>
          <w:lang w:val="sv-SE"/>
        </w:rPr>
      </w:pPr>
      <w:r w:rsidRPr="00F36150">
        <w:rPr>
          <w:lang w:val="sv-SE"/>
        </w:rPr>
        <w:t>Kontrollera att servicetelefon fungerar</w:t>
      </w:r>
    </w:p>
    <w:p w14:paraId="3809ECC8" w14:textId="77777777" w:rsidR="00304434" w:rsidRPr="00757DD5" w:rsidRDefault="00304434" w:rsidP="00304434">
      <w:pPr>
        <w:pStyle w:val="Rubrik2"/>
        <w:rPr>
          <w:lang w:val="sv-SE"/>
        </w:rPr>
      </w:pPr>
      <w:r w:rsidRPr="00757DD5">
        <w:rPr>
          <w:lang w:val="sv-SE"/>
        </w:rPr>
        <w:t xml:space="preserve">Genomförande </w:t>
      </w:r>
    </w:p>
    <w:p w14:paraId="16693F6E" w14:textId="1FA5229D" w:rsidR="00757DD5" w:rsidRDefault="00304434" w:rsidP="00757DD5">
      <w:pPr>
        <w:rPr>
          <w:rStyle w:val="Betoning"/>
          <w:i w:val="0"/>
          <w:iCs w:val="0"/>
          <w:lang w:val="sv-SE"/>
        </w:rPr>
      </w:pPr>
      <w:r w:rsidRPr="00757DD5">
        <w:rPr>
          <w:rStyle w:val="Betoning"/>
          <w:i w:val="0"/>
          <w:iCs w:val="0"/>
          <w:lang w:val="sv-SE"/>
        </w:rPr>
        <w:t>Exempel:</w:t>
      </w:r>
    </w:p>
    <w:p w14:paraId="305B26AF" w14:textId="089E93B2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Packa material och utrustning och ansvara för att det levereras till rätt lokal.</w:t>
      </w:r>
    </w:p>
    <w:p w14:paraId="33E7CCBC" w14:textId="567D0CAB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Ansvara för att lokalerna blir iordningställda enligt de regler som gäller. Observera förändrad lagstiftning kring avgränsningar och värdeneutrala lokaler.</w:t>
      </w:r>
    </w:p>
    <w:p w14:paraId="5EA614DF" w14:textId="5EEC505A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Kontrollera att utrustning i lokalerna fungerar som den ska (t.ex. dator och skrivare för utskrift dubblettröstkort).</w:t>
      </w:r>
    </w:p>
    <w:p w14:paraId="247BA148" w14:textId="0EEB5B16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Öppna servicetelefonen inför röstning.</w:t>
      </w:r>
    </w:p>
    <w:p w14:paraId="35E6FAB5" w14:textId="2E93B9D4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Ansvara för att alla förtidsröster levereras in dagligen från förtidsröstningslokalerna.</w:t>
      </w:r>
    </w:p>
    <w:p w14:paraId="792CCA64" w14:textId="3D83029E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Sortera ytterkuvert.</w:t>
      </w:r>
    </w:p>
    <w:p w14:paraId="465D59F6" w14:textId="5C7BA278" w:rsidR="00F36150" w:rsidRPr="00F36150" w:rsidRDefault="00F36150" w:rsidP="00F36150">
      <w:pPr>
        <w:pStyle w:val="Liststycke"/>
        <w:numPr>
          <w:ilvl w:val="0"/>
          <w:numId w:val="28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Registrera i valdatasystemet.</w:t>
      </w:r>
    </w:p>
    <w:p w14:paraId="59792FEA" w14:textId="63A7DE25" w:rsidR="00F36150" w:rsidRPr="00F36150" w:rsidRDefault="00F36150" w:rsidP="00F36150">
      <w:p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Efter avslutad förtidsröstning</w:t>
      </w:r>
      <w:r>
        <w:rPr>
          <w:rStyle w:val="Betoning"/>
          <w:i w:val="0"/>
          <w:iCs w:val="0"/>
          <w:lang w:val="sv-SE"/>
        </w:rPr>
        <w:t>:</w:t>
      </w:r>
    </w:p>
    <w:p w14:paraId="192FF874" w14:textId="7DDBDF47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lastRenderedPageBreak/>
        <w:t>Ansvara för att alla förtidsröster levereras in från förtidsröstningslokalerna.</w:t>
      </w:r>
    </w:p>
    <w:p w14:paraId="605B48D0" w14:textId="7BDE6F58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Sortera ytterkuvert.</w:t>
      </w:r>
    </w:p>
    <w:p w14:paraId="29054920" w14:textId="1E1EA576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Registrera i valdatasystemet.</w:t>
      </w:r>
    </w:p>
    <w:p w14:paraId="4AD32A3D" w14:textId="5C759BC3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Packa förtidsröster per valdistrikt och plombera.</w:t>
      </w:r>
    </w:p>
    <w:p w14:paraId="2208494B" w14:textId="4CFA52AE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Förvara de förtidsröster som tillhör kommunen inlåsta på säkert ställe.</w:t>
      </w:r>
    </w:p>
    <w:p w14:paraId="32F081A3" w14:textId="2B306E03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De förtidsröster som inte tillhör kommunen postas till gällande kommuner.</w:t>
      </w:r>
    </w:p>
    <w:p w14:paraId="4FAA1751" w14:textId="1F848FF2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Ansvara för att överblivet material och utrustning transporteras till förråd och lagringslokaler.</w:t>
      </w:r>
    </w:p>
    <w:p w14:paraId="0E14B043" w14:textId="0E424F7C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Ansvara för att nyttjade lokaler återställs.</w:t>
      </w:r>
    </w:p>
    <w:p w14:paraId="0651011F" w14:textId="3E116F35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Packa förtidsröster per valdistrikt och plombera.</w:t>
      </w:r>
    </w:p>
    <w:p w14:paraId="6CA4B210" w14:textId="7590F74C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Förvara de förtidsröster som tillhör kommunen inlåsta på säkert ställe.</w:t>
      </w:r>
    </w:p>
    <w:p w14:paraId="1D2DA42C" w14:textId="30C1597B" w:rsidR="00F36150" w:rsidRPr="00F36150" w:rsidRDefault="00F36150" w:rsidP="00F36150">
      <w:pPr>
        <w:pStyle w:val="Liststycke"/>
        <w:numPr>
          <w:ilvl w:val="0"/>
          <w:numId w:val="27"/>
        </w:numPr>
        <w:rPr>
          <w:rStyle w:val="Betoning"/>
          <w:i w:val="0"/>
          <w:iCs w:val="0"/>
          <w:lang w:val="sv-SE"/>
        </w:rPr>
      </w:pPr>
      <w:r w:rsidRPr="00F36150">
        <w:rPr>
          <w:rStyle w:val="Betoning"/>
          <w:i w:val="0"/>
          <w:iCs w:val="0"/>
          <w:lang w:val="sv-SE"/>
        </w:rPr>
        <w:t>De förtidsröster som inte tillhör kommunen postas till gällande kommuner.</w:t>
      </w:r>
    </w:p>
    <w:p w14:paraId="6E87C5A5" w14:textId="5AF32BEA" w:rsidR="00304434" w:rsidRPr="005253EA" w:rsidRDefault="00304434" w:rsidP="004A1417">
      <w:pPr>
        <w:pStyle w:val="Rubrik3"/>
        <w:rPr>
          <w:lang w:val="sv-SE"/>
        </w:rPr>
      </w:pPr>
      <w:r w:rsidRPr="005253EA">
        <w:rPr>
          <w:lang w:val="sv-SE"/>
        </w:rPr>
        <w:t>Så arbetar vi</w:t>
      </w:r>
    </w:p>
    <w:p w14:paraId="69B645D2" w14:textId="77777777" w:rsidR="00304434" w:rsidRDefault="00304434" w:rsidP="00304434">
      <w:pPr>
        <w:rPr>
          <w:lang w:val="sv-SE"/>
        </w:rPr>
      </w:pPr>
      <w:r w:rsidRPr="005253EA">
        <w:rPr>
          <w:lang w:val="sv-SE"/>
        </w:rPr>
        <w:t>Vem</w:t>
      </w:r>
      <w:r>
        <w:rPr>
          <w:lang w:val="sv-SE"/>
        </w:rPr>
        <w:t>:</w:t>
      </w:r>
    </w:p>
    <w:p w14:paraId="10A1854C" w14:textId="77777777" w:rsidR="00304434" w:rsidRDefault="00304434" w:rsidP="00304434">
      <w:pPr>
        <w:rPr>
          <w:lang w:val="sv-SE"/>
        </w:rPr>
      </w:pPr>
      <w:r>
        <w:rPr>
          <w:lang w:val="sv-SE"/>
        </w:rPr>
        <w:t>N</w:t>
      </w:r>
      <w:r w:rsidRPr="005253EA">
        <w:rPr>
          <w:lang w:val="sv-SE"/>
        </w:rPr>
        <w:t>är</w:t>
      </w:r>
      <w:r>
        <w:rPr>
          <w:lang w:val="sv-SE"/>
        </w:rPr>
        <w:t>:</w:t>
      </w:r>
      <w:r w:rsidRPr="005253EA">
        <w:rPr>
          <w:lang w:val="sv-SE"/>
        </w:rPr>
        <w:t xml:space="preserve"> </w:t>
      </w:r>
    </w:p>
    <w:p w14:paraId="1F837FB1" w14:textId="77777777" w:rsidR="00304434" w:rsidRPr="005253EA" w:rsidRDefault="00304434" w:rsidP="00304434">
      <w:pPr>
        <w:rPr>
          <w:lang w:val="sv-SE"/>
        </w:rPr>
      </w:pPr>
      <w:r>
        <w:rPr>
          <w:lang w:val="sv-SE"/>
        </w:rPr>
        <w:t>Hur:</w:t>
      </w:r>
    </w:p>
    <w:p w14:paraId="12C65CEE" w14:textId="77777777" w:rsidR="00304434" w:rsidRPr="005253EA" w:rsidRDefault="00304434" w:rsidP="00304434">
      <w:pPr>
        <w:pStyle w:val="Rubrik3"/>
        <w:rPr>
          <w:lang w:val="sv-SE"/>
        </w:rPr>
      </w:pPr>
      <w:r w:rsidRPr="005253EA">
        <w:rPr>
          <w:lang w:val="sv-SE"/>
        </w:rPr>
        <w:t>Därför ska uppgiften göras</w:t>
      </w:r>
    </w:p>
    <w:p w14:paraId="71428B3C" w14:textId="7FBED03E" w:rsidR="004A1417" w:rsidRPr="00E01523" w:rsidRDefault="00F36150" w:rsidP="00F36150">
      <w:pPr>
        <w:tabs>
          <w:tab w:val="left" w:pos="4900"/>
        </w:tabs>
        <w:ind w:right="-2"/>
        <w:rPr>
          <w:lang w:val="sv-SE"/>
        </w:rPr>
      </w:pPr>
      <w:r w:rsidRPr="00F36150">
        <w:rPr>
          <w:lang w:val="sv-SE"/>
        </w:rPr>
        <w:t>Finns det lagstöd, nämndbeslut eller chefsmål som visar vikten av detta?</w:t>
      </w:r>
    </w:p>
    <w:sectPr w:rsidR="004A1417" w:rsidRPr="00E01523" w:rsidSect="003B3D26">
      <w:headerReference w:type="default" r:id="rId7"/>
      <w:headerReference w:type="first" r:id="rId8"/>
      <w:footerReference w:type="first" r:id="rId9"/>
      <w:pgSz w:w="11907" w:h="16839" w:code="9"/>
      <w:pgMar w:top="2041" w:right="1644" w:bottom="1701" w:left="1928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690" w14:textId="77777777" w:rsidR="00C61F8F" w:rsidRDefault="00C61F8F" w:rsidP="005E0DE8">
      <w:pPr>
        <w:spacing w:after="0" w:line="240" w:lineRule="auto"/>
      </w:pPr>
      <w:r>
        <w:separator/>
      </w:r>
    </w:p>
  </w:endnote>
  <w:endnote w:type="continuationSeparator" w:id="0">
    <w:p w14:paraId="7F16877C" w14:textId="77777777" w:rsidR="00C61F8F" w:rsidRDefault="00C61F8F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57AE" w14:textId="77777777" w:rsidR="00252F0A" w:rsidRDefault="00252F0A" w:rsidP="00252F0A">
    <w:pPr>
      <w:pStyle w:val="Sidfot"/>
      <w:rPr>
        <w:b/>
        <w:bCs/>
      </w:rPr>
    </w:pPr>
  </w:p>
  <w:p w14:paraId="553F63C9" w14:textId="77777777" w:rsidR="00252F0A" w:rsidRDefault="00252F0A" w:rsidP="00252F0A">
    <w:pPr>
      <w:pStyle w:val="Sidfot"/>
      <w:rPr>
        <w:b/>
        <w:bCs/>
      </w:rPr>
    </w:pPr>
  </w:p>
  <w:p w14:paraId="7BE3EAFC" w14:textId="77777777" w:rsidR="00252F0A" w:rsidRPr="00304434" w:rsidRDefault="00252F0A" w:rsidP="00252F0A">
    <w:pPr>
      <w:pStyle w:val="Sidfot"/>
      <w:rPr>
        <w:b/>
        <w:bCs/>
        <w:lang w:val="sv-SE"/>
      </w:rPr>
    </w:pPr>
    <w:r w:rsidRPr="00304434">
      <w:rPr>
        <w:b/>
        <w:bCs/>
        <w:lang w:val="sv-SE"/>
      </w:rPr>
      <w:t>Sveriges Kommuner och Regioner</w:t>
    </w:r>
  </w:p>
  <w:p w14:paraId="71BAC4FF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lang w:val="sv-SE"/>
      </w:rPr>
      <w:t>info@skr.se, www.skr.se</w:t>
    </w:r>
  </w:p>
  <w:p w14:paraId="252469CB" w14:textId="77777777" w:rsidR="00252F0A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Post:</w:t>
    </w:r>
    <w:r w:rsidRPr="00304434">
      <w:rPr>
        <w:lang w:val="sv-SE"/>
      </w:rPr>
      <w:t xml:space="preserve"> 118 82 Stockholm </w:t>
    </w:r>
    <w:r w:rsidRPr="00304434">
      <w:rPr>
        <w:i/>
        <w:iCs/>
        <w:lang w:val="sv-SE"/>
      </w:rPr>
      <w:t>Besök:</w:t>
    </w:r>
    <w:r w:rsidRPr="00304434">
      <w:rPr>
        <w:lang w:val="sv-SE"/>
      </w:rPr>
      <w:t xml:space="preserve"> Hornsgatan 20</w:t>
    </w:r>
  </w:p>
  <w:p w14:paraId="00FB4DAB" w14:textId="77777777" w:rsidR="00CB1297" w:rsidRPr="00304434" w:rsidRDefault="00252F0A" w:rsidP="00252F0A">
    <w:pPr>
      <w:pStyle w:val="Sidfot"/>
      <w:rPr>
        <w:lang w:val="sv-SE"/>
      </w:rPr>
    </w:pPr>
    <w:r w:rsidRPr="00304434">
      <w:rPr>
        <w:i/>
        <w:iCs/>
        <w:lang w:val="sv-SE"/>
      </w:rPr>
      <w:t>Tfn:</w:t>
    </w:r>
    <w:r w:rsidRPr="00304434">
      <w:rPr>
        <w:lang w:val="sv-SE"/>
      </w:rPr>
      <w:t xml:space="preserve"> 08-452 70 00 </w:t>
    </w:r>
    <w:proofErr w:type="spellStart"/>
    <w:r w:rsidRPr="00304434">
      <w:rPr>
        <w:i/>
        <w:iCs/>
        <w:lang w:val="sv-SE"/>
      </w:rPr>
      <w:t>Org</w:t>
    </w:r>
    <w:proofErr w:type="spellEnd"/>
    <w:r w:rsidRPr="00304434">
      <w:rPr>
        <w:i/>
        <w:iCs/>
        <w:lang w:val="sv-SE"/>
      </w:rPr>
      <w:t xml:space="preserve"> nr:</w:t>
    </w:r>
    <w:r w:rsidRPr="00304434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5E21" w14:textId="77777777" w:rsidR="00C61F8F" w:rsidRDefault="00C61F8F" w:rsidP="005E0DE8">
      <w:pPr>
        <w:spacing w:after="0" w:line="240" w:lineRule="auto"/>
      </w:pPr>
      <w:r>
        <w:separator/>
      </w:r>
    </w:p>
  </w:footnote>
  <w:footnote w:type="continuationSeparator" w:id="0">
    <w:p w14:paraId="7BD65441" w14:textId="77777777" w:rsidR="00C61F8F" w:rsidRDefault="00C61F8F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F5F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2EEC9DBA" wp14:editId="466BBCF1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680"/>
      <w:gridCol w:w="1146"/>
    </w:tblGrid>
    <w:tr w:rsidR="00CB1297" w14:paraId="7A99F919" w14:textId="77777777" w:rsidTr="004C4C75">
      <w:trPr>
        <w:trHeight w:val="551"/>
      </w:trPr>
      <w:tc>
        <w:tcPr>
          <w:tcW w:w="4219" w:type="dxa"/>
        </w:tcPr>
        <w:p w14:paraId="362064AA" w14:textId="77777777" w:rsidR="00CB1297" w:rsidRDefault="00CB1297" w:rsidP="00ED220F">
          <w:pPr>
            <w:pStyle w:val="Sidhuvud"/>
          </w:pPr>
        </w:p>
      </w:tc>
      <w:sdt>
        <w:sdtPr>
          <w:rPr>
            <w:szCs w:val="16"/>
          </w:rPr>
          <w:tag w:val="ccDatum"/>
          <w:id w:val="963232741"/>
          <w:placeholder>
            <w:docPart w:val="FC138859E9474332B351D7D765247757"/>
          </w:placeholder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13C2AFD8" w14:textId="0CDB08FD" w:rsidR="00CB1297" w:rsidRPr="005E0DE8" w:rsidRDefault="00DA6DE2" w:rsidP="00ED220F">
              <w:pPr>
                <w:pStyle w:val="Sidhuvud"/>
                <w:rPr>
                  <w:b/>
                  <w:sz w:val="20"/>
                  <w:szCs w:val="20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680" w:type="dxa"/>
        </w:tcPr>
        <w:p w14:paraId="79CE98F9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05CF7FE6" w14:textId="77777777" w:rsidR="00CB1297" w:rsidRDefault="00CB1297" w:rsidP="00ED220F">
          <w:pPr>
            <w:pStyle w:val="Sidhuvud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7C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BF7C46">
              <w:rPr>
                <w:noProof/>
              </w:rPr>
              <w:t>2</w:t>
            </w:r>
          </w:fldSimple>
          <w:r>
            <w:t>)</w:t>
          </w:r>
        </w:p>
        <w:p w14:paraId="046A3C5A" w14:textId="77777777" w:rsidR="00CB1297" w:rsidRDefault="00CB1297" w:rsidP="00ED220F">
          <w:pPr>
            <w:pStyle w:val="Sidhuvud"/>
          </w:pPr>
        </w:p>
      </w:tc>
    </w:tr>
    <w:tr w:rsidR="00CB1297" w14:paraId="5E34BCAB" w14:textId="77777777" w:rsidTr="004C4C75">
      <w:trPr>
        <w:trHeight w:val="113"/>
      </w:trPr>
      <w:tc>
        <w:tcPr>
          <w:tcW w:w="4219" w:type="dxa"/>
        </w:tcPr>
        <w:p w14:paraId="7FF61AF4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2594" w:type="dxa"/>
        </w:tcPr>
        <w:p w14:paraId="1F7511FB" w14:textId="77777777" w:rsidR="00CB1297" w:rsidRPr="00A0161D" w:rsidRDefault="00CB1297" w:rsidP="00ED220F">
          <w:pPr>
            <w:pStyle w:val="Sidhuvud"/>
            <w:rPr>
              <w:b/>
              <w:sz w:val="4"/>
              <w:szCs w:val="4"/>
            </w:rPr>
          </w:pPr>
        </w:p>
      </w:tc>
      <w:tc>
        <w:tcPr>
          <w:tcW w:w="1680" w:type="dxa"/>
        </w:tcPr>
        <w:p w14:paraId="693F9017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  <w:tc>
        <w:tcPr>
          <w:tcW w:w="1146" w:type="dxa"/>
        </w:tcPr>
        <w:p w14:paraId="4687AE41" w14:textId="77777777" w:rsidR="00CB1297" w:rsidRPr="00A0161D" w:rsidRDefault="00CB1297" w:rsidP="00ED220F">
          <w:pPr>
            <w:pStyle w:val="Sidhuvud"/>
            <w:rPr>
              <w:sz w:val="4"/>
              <w:szCs w:val="4"/>
            </w:rPr>
          </w:pPr>
        </w:p>
      </w:tc>
    </w:tr>
    <w:tr w:rsidR="00CB1297" w14:paraId="410535FA" w14:textId="77777777" w:rsidTr="004C4C75">
      <w:trPr>
        <w:trHeight w:val="567"/>
      </w:trPr>
      <w:tc>
        <w:tcPr>
          <w:tcW w:w="4219" w:type="dxa"/>
        </w:tcPr>
        <w:p w14:paraId="2836C9C9" w14:textId="77777777" w:rsidR="00CB1297" w:rsidRDefault="00CB1297" w:rsidP="00ED220F">
          <w:pPr>
            <w:pStyle w:val="Sidhuvud"/>
          </w:pPr>
        </w:p>
      </w:tc>
      <w:tc>
        <w:tcPr>
          <w:tcW w:w="2594" w:type="dxa"/>
        </w:tcPr>
        <w:p w14:paraId="58E7D971" w14:textId="77777777" w:rsidR="00CB1297" w:rsidRPr="008377EE" w:rsidRDefault="00CB1297" w:rsidP="00ED220F">
          <w:pPr>
            <w:pStyle w:val="Sidhuvud"/>
            <w:rPr>
              <w:szCs w:val="16"/>
            </w:rPr>
          </w:pPr>
        </w:p>
      </w:tc>
      <w:tc>
        <w:tcPr>
          <w:tcW w:w="1680" w:type="dxa"/>
        </w:tcPr>
        <w:p w14:paraId="43DD43BF" w14:textId="77777777" w:rsidR="00CB1297" w:rsidRDefault="00CB1297" w:rsidP="00ED220F">
          <w:pPr>
            <w:pStyle w:val="Sidhuvud"/>
          </w:pPr>
        </w:p>
      </w:tc>
      <w:tc>
        <w:tcPr>
          <w:tcW w:w="1146" w:type="dxa"/>
        </w:tcPr>
        <w:p w14:paraId="1A7CCE5B" w14:textId="77777777" w:rsidR="00CB1297" w:rsidRDefault="00CB1297" w:rsidP="00ED220F">
          <w:pPr>
            <w:pStyle w:val="Sidhuvud"/>
          </w:pPr>
        </w:p>
      </w:tc>
    </w:tr>
  </w:tbl>
  <w:p w14:paraId="7FF48525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9BE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E3C3142" wp14:editId="563A844C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9"/>
      <w:gridCol w:w="2594"/>
      <w:gridCol w:w="1375"/>
      <w:gridCol w:w="1451"/>
    </w:tblGrid>
    <w:tr w:rsidR="00A0161D" w14:paraId="089FBC05" w14:textId="77777777" w:rsidTr="004C4C75">
      <w:trPr>
        <w:trHeight w:val="551"/>
      </w:trPr>
      <w:tc>
        <w:tcPr>
          <w:tcW w:w="4219" w:type="dxa"/>
        </w:tcPr>
        <w:p w14:paraId="3B45A9E9" w14:textId="77777777" w:rsidR="00A0161D" w:rsidRDefault="00A0161D" w:rsidP="00266A3D">
          <w:pPr>
            <w:pStyle w:val="Sidhuvud"/>
          </w:pPr>
        </w:p>
      </w:tc>
      <w:tc>
        <w:tcPr>
          <w:tcW w:w="2594" w:type="dxa"/>
        </w:tcPr>
        <w:p w14:paraId="7A9423F0" w14:textId="4F069F9E" w:rsidR="00A0161D" w:rsidRPr="0039124C" w:rsidRDefault="00C61F8F" w:rsidP="00266A3D">
          <w:pPr>
            <w:pStyle w:val="Sidhuvud"/>
            <w:rPr>
              <w:b/>
              <w:caps/>
              <w:sz w:val="20"/>
              <w:szCs w:val="20"/>
            </w:rPr>
          </w:pPr>
          <w:r>
            <w:rPr>
              <w:b/>
              <w:caps/>
              <w:sz w:val="20"/>
              <w:szCs w:val="20"/>
            </w:rPr>
            <w:t>kommunala valprocesser</w:t>
          </w:r>
        </w:p>
      </w:tc>
      <w:tc>
        <w:tcPr>
          <w:tcW w:w="1375" w:type="dxa"/>
        </w:tcPr>
        <w:p w14:paraId="2033954B" w14:textId="05AD8009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5F30F52" w14:textId="6E923FA3" w:rsidR="00A0161D" w:rsidRDefault="00C61F8F" w:rsidP="00266A3D">
          <w:pPr>
            <w:pStyle w:val="Sidhuvud"/>
          </w:pPr>
          <w:r>
            <w:t>Version 3</w:t>
          </w:r>
          <w:r w:rsidR="002D264C">
            <w:t>.</w:t>
          </w:r>
          <w:r>
            <w:t>0</w:t>
          </w:r>
        </w:p>
      </w:tc>
    </w:tr>
    <w:tr w:rsidR="00A0161D" w14:paraId="574990E3" w14:textId="77777777" w:rsidTr="004C4C75">
      <w:trPr>
        <w:trHeight w:val="113"/>
      </w:trPr>
      <w:tc>
        <w:tcPr>
          <w:tcW w:w="4219" w:type="dxa"/>
        </w:tcPr>
        <w:p w14:paraId="72FCCFC6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2594" w:type="dxa"/>
        </w:tcPr>
        <w:p w14:paraId="67BBD577" w14:textId="77777777" w:rsidR="00A0161D" w:rsidRPr="00935F84" w:rsidRDefault="00A0161D" w:rsidP="00266A3D">
          <w:pPr>
            <w:pStyle w:val="Sidhuvud"/>
            <w:rPr>
              <w:b/>
              <w:sz w:val="10"/>
              <w:szCs w:val="20"/>
            </w:rPr>
          </w:pPr>
        </w:p>
      </w:tc>
      <w:tc>
        <w:tcPr>
          <w:tcW w:w="1375" w:type="dxa"/>
        </w:tcPr>
        <w:p w14:paraId="2BF91DDC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  <w:tc>
        <w:tcPr>
          <w:tcW w:w="1451" w:type="dxa"/>
        </w:tcPr>
        <w:p w14:paraId="0EFB3C6B" w14:textId="77777777" w:rsidR="00A0161D" w:rsidRPr="00935F84" w:rsidRDefault="00A0161D" w:rsidP="00266A3D">
          <w:pPr>
            <w:pStyle w:val="Sidhuvud"/>
            <w:rPr>
              <w:sz w:val="10"/>
            </w:rPr>
          </w:pPr>
        </w:p>
      </w:tc>
    </w:tr>
    <w:tr w:rsidR="00A0161D" w14:paraId="2F9856BD" w14:textId="77777777" w:rsidTr="004C4C75">
      <w:trPr>
        <w:trHeight w:val="397"/>
      </w:trPr>
      <w:tc>
        <w:tcPr>
          <w:tcW w:w="4219" w:type="dxa"/>
        </w:tcPr>
        <w:p w14:paraId="3C484143" w14:textId="77777777" w:rsidR="00A0161D" w:rsidRDefault="00A0161D" w:rsidP="00266A3D">
          <w:pPr>
            <w:pStyle w:val="Sidhuvud"/>
          </w:pPr>
        </w:p>
      </w:tc>
      <w:sdt>
        <w:sdtPr>
          <w:rPr>
            <w:szCs w:val="16"/>
          </w:rPr>
          <w:tag w:val="ccDatum"/>
          <w:id w:val="464480000"/>
          <w:date w:fullDate="2023-06-29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94" w:type="dxa"/>
            </w:tcPr>
            <w:p w14:paraId="3AFC774A" w14:textId="59294CB0" w:rsidR="00A0161D" w:rsidRPr="00935F84" w:rsidRDefault="00DA6DE2" w:rsidP="00266A3D">
              <w:pPr>
                <w:pStyle w:val="Sidhuvud"/>
                <w:rPr>
                  <w:szCs w:val="16"/>
                </w:rPr>
              </w:pPr>
              <w:r>
                <w:rPr>
                  <w:szCs w:val="16"/>
                  <w:lang w:val="sv-SE"/>
                </w:rPr>
                <w:t>2023-06-29</w:t>
              </w:r>
            </w:p>
          </w:tc>
        </w:sdtContent>
      </w:sdt>
      <w:tc>
        <w:tcPr>
          <w:tcW w:w="1375" w:type="dxa"/>
        </w:tcPr>
        <w:p w14:paraId="02792475" w14:textId="4424C5D2" w:rsidR="00A0161D" w:rsidRDefault="00A0161D" w:rsidP="00266A3D">
          <w:pPr>
            <w:pStyle w:val="Sidhuvud"/>
          </w:pPr>
        </w:p>
      </w:tc>
      <w:tc>
        <w:tcPr>
          <w:tcW w:w="1451" w:type="dxa"/>
        </w:tcPr>
        <w:p w14:paraId="7C78566C" w14:textId="77777777" w:rsidR="00A0161D" w:rsidRDefault="00A0161D" w:rsidP="00266A3D">
          <w:pPr>
            <w:pStyle w:val="Sidhuvud"/>
          </w:pPr>
        </w:p>
      </w:tc>
    </w:tr>
  </w:tbl>
  <w:p w14:paraId="024451A1" w14:textId="77777777" w:rsidR="00CB1297" w:rsidRDefault="00CB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E3C"/>
    <w:multiLevelType w:val="hybridMultilevel"/>
    <w:tmpl w:val="3B3CD8D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187D"/>
    <w:multiLevelType w:val="hybridMultilevel"/>
    <w:tmpl w:val="E772AA4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5892"/>
    <w:multiLevelType w:val="hybridMultilevel"/>
    <w:tmpl w:val="2FD43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416A"/>
    <w:multiLevelType w:val="hybridMultilevel"/>
    <w:tmpl w:val="7088A06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D38"/>
    <w:multiLevelType w:val="hybridMultilevel"/>
    <w:tmpl w:val="69BA935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5F6"/>
    <w:multiLevelType w:val="hybridMultilevel"/>
    <w:tmpl w:val="B0AADCA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2469F"/>
    <w:multiLevelType w:val="hybridMultilevel"/>
    <w:tmpl w:val="FEE4F49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A7B"/>
    <w:multiLevelType w:val="hybridMultilevel"/>
    <w:tmpl w:val="6CB278DE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082A"/>
    <w:multiLevelType w:val="hybridMultilevel"/>
    <w:tmpl w:val="D61C9F0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64E7"/>
    <w:multiLevelType w:val="hybridMultilevel"/>
    <w:tmpl w:val="65562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5D36"/>
    <w:multiLevelType w:val="hybridMultilevel"/>
    <w:tmpl w:val="1E8668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32C2"/>
    <w:multiLevelType w:val="hybridMultilevel"/>
    <w:tmpl w:val="F5263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F0ACD"/>
    <w:multiLevelType w:val="hybridMultilevel"/>
    <w:tmpl w:val="0A5E3D6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881"/>
    <w:multiLevelType w:val="hybridMultilevel"/>
    <w:tmpl w:val="D0945CF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93895"/>
    <w:multiLevelType w:val="hybridMultilevel"/>
    <w:tmpl w:val="F6BAC7B0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40E7"/>
    <w:multiLevelType w:val="hybridMultilevel"/>
    <w:tmpl w:val="38627092"/>
    <w:lvl w:ilvl="0" w:tplc="46AA6B5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66663"/>
    <w:multiLevelType w:val="hybridMultilevel"/>
    <w:tmpl w:val="702228E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62E9"/>
    <w:multiLevelType w:val="hybridMultilevel"/>
    <w:tmpl w:val="B184BDBA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04E1"/>
    <w:multiLevelType w:val="hybridMultilevel"/>
    <w:tmpl w:val="D6B0BD0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739B"/>
    <w:multiLevelType w:val="hybridMultilevel"/>
    <w:tmpl w:val="9E7A2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7212E"/>
    <w:multiLevelType w:val="hybridMultilevel"/>
    <w:tmpl w:val="5540DFA2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5331C"/>
    <w:multiLevelType w:val="hybridMultilevel"/>
    <w:tmpl w:val="DBB681B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77E01"/>
    <w:multiLevelType w:val="hybridMultilevel"/>
    <w:tmpl w:val="85BCEAB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2750"/>
    <w:multiLevelType w:val="hybridMultilevel"/>
    <w:tmpl w:val="E438CA36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7744"/>
    <w:multiLevelType w:val="hybridMultilevel"/>
    <w:tmpl w:val="6A363824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4921"/>
    <w:multiLevelType w:val="hybridMultilevel"/>
    <w:tmpl w:val="50845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50A3F"/>
    <w:multiLevelType w:val="hybridMultilevel"/>
    <w:tmpl w:val="6B365DAC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92E2F"/>
    <w:multiLevelType w:val="hybridMultilevel"/>
    <w:tmpl w:val="0CE28338"/>
    <w:lvl w:ilvl="0" w:tplc="C0E816BE">
      <w:start w:val="1"/>
      <w:numFmt w:val="bullet"/>
      <w:lvlText w:val="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914896">
    <w:abstractNumId w:val="15"/>
  </w:num>
  <w:num w:numId="2" w16cid:durableId="497188573">
    <w:abstractNumId w:val="9"/>
  </w:num>
  <w:num w:numId="3" w16cid:durableId="936981421">
    <w:abstractNumId w:val="7"/>
  </w:num>
  <w:num w:numId="4" w16cid:durableId="1168862524">
    <w:abstractNumId w:val="26"/>
  </w:num>
  <w:num w:numId="5" w16cid:durableId="793596555">
    <w:abstractNumId w:val="20"/>
  </w:num>
  <w:num w:numId="6" w16cid:durableId="555627879">
    <w:abstractNumId w:val="24"/>
  </w:num>
  <w:num w:numId="7" w16cid:durableId="391657071">
    <w:abstractNumId w:val="10"/>
  </w:num>
  <w:num w:numId="8" w16cid:durableId="2017809450">
    <w:abstractNumId w:val="6"/>
  </w:num>
  <w:num w:numId="9" w16cid:durableId="259685303">
    <w:abstractNumId w:val="16"/>
  </w:num>
  <w:num w:numId="10" w16cid:durableId="1392191591">
    <w:abstractNumId w:val="14"/>
  </w:num>
  <w:num w:numId="11" w16cid:durableId="1162161030">
    <w:abstractNumId w:val="27"/>
  </w:num>
  <w:num w:numId="12" w16cid:durableId="150758996">
    <w:abstractNumId w:val="25"/>
  </w:num>
  <w:num w:numId="13" w16cid:durableId="427577612">
    <w:abstractNumId w:val="1"/>
  </w:num>
  <w:num w:numId="14" w16cid:durableId="31807205">
    <w:abstractNumId w:val="17"/>
  </w:num>
  <w:num w:numId="15" w16cid:durableId="2024743172">
    <w:abstractNumId w:val="21"/>
  </w:num>
  <w:num w:numId="16" w16cid:durableId="1059477613">
    <w:abstractNumId w:val="8"/>
  </w:num>
  <w:num w:numId="17" w16cid:durableId="763377752">
    <w:abstractNumId w:val="12"/>
  </w:num>
  <w:num w:numId="18" w16cid:durableId="2051412330">
    <w:abstractNumId w:val="18"/>
  </w:num>
  <w:num w:numId="19" w16cid:durableId="1920947456">
    <w:abstractNumId w:val="3"/>
  </w:num>
  <w:num w:numId="20" w16cid:durableId="898442842">
    <w:abstractNumId w:val="2"/>
  </w:num>
  <w:num w:numId="21" w16cid:durableId="618297802">
    <w:abstractNumId w:val="0"/>
  </w:num>
  <w:num w:numId="22" w16cid:durableId="436096293">
    <w:abstractNumId w:val="13"/>
  </w:num>
  <w:num w:numId="23" w16cid:durableId="919675295">
    <w:abstractNumId w:val="4"/>
  </w:num>
  <w:num w:numId="24" w16cid:durableId="836268080">
    <w:abstractNumId w:val="11"/>
  </w:num>
  <w:num w:numId="25" w16cid:durableId="655694818">
    <w:abstractNumId w:val="19"/>
  </w:num>
  <w:num w:numId="26" w16cid:durableId="1381053588">
    <w:abstractNumId w:val="5"/>
  </w:num>
  <w:num w:numId="27" w16cid:durableId="1621447474">
    <w:abstractNumId w:val="22"/>
  </w:num>
  <w:num w:numId="28" w16cid:durableId="1728067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8F"/>
    <w:rsid w:val="000062C8"/>
    <w:rsid w:val="000677E1"/>
    <w:rsid w:val="000D7446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2D264C"/>
    <w:rsid w:val="00304434"/>
    <w:rsid w:val="0037334C"/>
    <w:rsid w:val="0039124C"/>
    <w:rsid w:val="003A34B8"/>
    <w:rsid w:val="003B3D26"/>
    <w:rsid w:val="003E69AE"/>
    <w:rsid w:val="004A1417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33A24"/>
    <w:rsid w:val="00743BF7"/>
    <w:rsid w:val="00757DD5"/>
    <w:rsid w:val="00762F7C"/>
    <w:rsid w:val="00780B45"/>
    <w:rsid w:val="007E3AE7"/>
    <w:rsid w:val="008377EE"/>
    <w:rsid w:val="0089361F"/>
    <w:rsid w:val="008B14D0"/>
    <w:rsid w:val="008D7D70"/>
    <w:rsid w:val="00945430"/>
    <w:rsid w:val="00957357"/>
    <w:rsid w:val="009D72C1"/>
    <w:rsid w:val="00A0161D"/>
    <w:rsid w:val="00A122F5"/>
    <w:rsid w:val="00B25EC6"/>
    <w:rsid w:val="00B34BCB"/>
    <w:rsid w:val="00B81AEF"/>
    <w:rsid w:val="00BC27A6"/>
    <w:rsid w:val="00BF7C46"/>
    <w:rsid w:val="00C34103"/>
    <w:rsid w:val="00C40C43"/>
    <w:rsid w:val="00C61F8F"/>
    <w:rsid w:val="00CA71DC"/>
    <w:rsid w:val="00CB1297"/>
    <w:rsid w:val="00CB4234"/>
    <w:rsid w:val="00CD1462"/>
    <w:rsid w:val="00D03490"/>
    <w:rsid w:val="00D827F3"/>
    <w:rsid w:val="00D97FCF"/>
    <w:rsid w:val="00DA1BB9"/>
    <w:rsid w:val="00DA6DE2"/>
    <w:rsid w:val="00DB1A52"/>
    <w:rsid w:val="00DD2507"/>
    <w:rsid w:val="00E01523"/>
    <w:rsid w:val="00F31689"/>
    <w:rsid w:val="00F33A41"/>
    <w:rsid w:val="00F36150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DB7B"/>
  <w15:docId w15:val="{BBCE575B-6835-4F9A-AC9F-2ACC89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34"/>
    <w:pPr>
      <w:spacing w:line="240" w:lineRule="atLeast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qFormat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138859E9474332B351D7D76524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C01D-7B33-49C4-9827-60C839E3240A}"/>
      </w:docPartPr>
      <w:docPartBody>
        <w:p w:rsidR="00FC2BF8" w:rsidRDefault="00FC2BF8">
          <w:pPr>
            <w:pStyle w:val="FC138859E9474332B351D7D765247757"/>
          </w:pPr>
          <w:r>
            <w:rPr>
              <w:rStyle w:val="Platshllartext"/>
            </w:rPr>
            <w:t>Ärende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F8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C138859E9474332B351D7D765247757">
    <w:name w:val="FC138859E9474332B351D7D7652477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5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processen Obligatorisk utbildning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processen Förtidsröstning</dc:title>
  <dc:creator>Martin.Lidhamn@skr.se;Bjorn.Kullander@skr.se</dc:creator>
  <cp:keywords>rutinbeskrining, kommuner, val, förtidsröstning</cp:keywords>
  <cp:lastModifiedBy>Höög Eva</cp:lastModifiedBy>
  <cp:revision>4</cp:revision>
  <dcterms:created xsi:type="dcterms:W3CDTF">2023-02-14T14:20:00Z</dcterms:created>
  <dcterms:modified xsi:type="dcterms:W3CDTF">2023-06-30T10:16:00Z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