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40F94C1B" w:rsidR="00FD616B" w:rsidRDefault="00112663" w:rsidP="00FD616B">
      <w:pPr>
        <w:pStyle w:val="Rubrik1"/>
      </w:pPr>
      <w:r>
        <w:t xml:space="preserve">Checklista </w:t>
      </w:r>
      <w:r w:rsidR="004E0148">
        <w:t>administrera personal FÖRE val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2AC60238" w14:textId="77777777" w:rsidR="004E0148" w:rsidRPr="00083A7C" w:rsidRDefault="004E0148" w:rsidP="004E0148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</w:rPr>
      </w:pPr>
      <w:r w:rsidRPr="000F1AB6">
        <w:rPr>
          <w:szCs w:val="24"/>
        </w:rPr>
        <w:t xml:space="preserve">Syftet med denna </w:t>
      </w:r>
      <w:r>
        <w:rPr>
          <w:szCs w:val="24"/>
        </w:rPr>
        <w:t>checklista</w:t>
      </w:r>
      <w:r w:rsidRPr="000F1AB6">
        <w:rPr>
          <w:szCs w:val="24"/>
        </w:rPr>
        <w:t xml:space="preserve"> är att </w:t>
      </w:r>
      <w:r>
        <w:rPr>
          <w:szCs w:val="24"/>
        </w:rPr>
        <w:t>vara till en hjälp vid</w:t>
      </w:r>
      <w:r w:rsidRPr="000F1AB6">
        <w:rPr>
          <w:szCs w:val="24"/>
        </w:rPr>
        <w:t xml:space="preserve"> kommunen</w:t>
      </w:r>
      <w:r>
        <w:rPr>
          <w:szCs w:val="24"/>
        </w:rPr>
        <w:t>s</w:t>
      </w:r>
      <w:r w:rsidRPr="000F1AB6">
        <w:rPr>
          <w:szCs w:val="24"/>
        </w:rPr>
        <w:t xml:space="preserve"> arbet</w:t>
      </w:r>
      <w:r>
        <w:rPr>
          <w:szCs w:val="24"/>
        </w:rPr>
        <w:t>e</w:t>
      </w:r>
      <w:r w:rsidRPr="000F1AB6">
        <w:rPr>
          <w:szCs w:val="24"/>
        </w:rPr>
        <w:t xml:space="preserve"> med processen </w:t>
      </w:r>
      <w:r>
        <w:rPr>
          <w:szCs w:val="24"/>
        </w:rPr>
        <w:t>Administrera personal före val.</w:t>
      </w:r>
    </w:p>
    <w:p w14:paraId="161564E5" w14:textId="4AB2BD07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4E0148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4444B1A9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Gå igenom information från Länsstyrelsen och Valmyndigheten.</w:t>
            </w:r>
          </w:p>
        </w:tc>
        <w:tc>
          <w:tcPr>
            <w:tcW w:w="1548" w:type="dxa"/>
          </w:tcPr>
          <w:p w14:paraId="5ABB2E05" w14:textId="77777777" w:rsidR="004E0148" w:rsidRPr="00D369EB" w:rsidRDefault="004E0148" w:rsidP="004E014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4E0148" w:rsidRPr="00D369EB" w:rsidRDefault="004E0148" w:rsidP="004E014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4E0148" w:rsidRPr="00D369EB" w:rsidRDefault="004E0148" w:rsidP="004E0148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00809585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Kontrollera behovet av antal röstmottagare och ev. kommunala bud.</w:t>
            </w:r>
          </w:p>
        </w:tc>
        <w:tc>
          <w:tcPr>
            <w:tcW w:w="1548" w:type="dxa"/>
          </w:tcPr>
          <w:p w14:paraId="2A414C16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148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49CDEF58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Planera tillsammans med valnämnden vilka som ska vara ambulerande röstmottagare.</w:t>
            </w:r>
          </w:p>
        </w:tc>
        <w:tc>
          <w:tcPr>
            <w:tcW w:w="1548" w:type="dxa"/>
          </w:tcPr>
          <w:p w14:paraId="26FDD9A9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1F067845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Kontrollera med valnämnden vilken policy som gäller för röstmottagare, t.ex. arbetsfördelning, arvoden, politiker som röstmottagare, att ha särskilda ordningsmän m.m.</w:t>
            </w:r>
          </w:p>
        </w:tc>
        <w:tc>
          <w:tcPr>
            <w:tcW w:w="1548" w:type="dxa"/>
          </w:tcPr>
          <w:p w14:paraId="0C1D594B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148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09B0F446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Sänd förfrågan till tidigare röstmottagare som sagt de kan ställa upp igen.</w:t>
            </w:r>
          </w:p>
        </w:tc>
        <w:tc>
          <w:tcPr>
            <w:tcW w:w="1548" w:type="dxa"/>
          </w:tcPr>
          <w:p w14:paraId="28086CAA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4E0148" w:rsidRPr="00D369EB" w:rsidRDefault="004E0148" w:rsidP="004E0148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5052B2E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306AD2F9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Sänd förfrågan till personer som lämnat intresseanmälan om att arbeta som röstmottagare.</w:t>
            </w:r>
          </w:p>
        </w:tc>
        <w:tc>
          <w:tcPr>
            <w:tcW w:w="1548" w:type="dxa"/>
          </w:tcPr>
          <w:p w14:paraId="2B3241D2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4E0148" w:rsidRPr="00D369EB" w:rsidRDefault="004E0148" w:rsidP="004E0148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148" w:rsidRPr="00D369EB" w14:paraId="2F8E9FB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61888CCF" w:rsidR="004E0148" w:rsidRPr="004E0148" w:rsidRDefault="004E0148" w:rsidP="004E0148">
            <w:pPr>
              <w:rPr>
                <w:b w:val="0"/>
                <w:bCs w:val="0"/>
              </w:rPr>
            </w:pPr>
            <w:r w:rsidRPr="004E0148">
              <w:rPr>
                <w:b w:val="0"/>
                <w:bCs w:val="0"/>
              </w:rPr>
              <w:t>Uppdatera tidigare register på röstmottagare då svar inkommit.</w:t>
            </w:r>
          </w:p>
        </w:tc>
        <w:tc>
          <w:tcPr>
            <w:tcW w:w="1548" w:type="dxa"/>
          </w:tcPr>
          <w:p w14:paraId="5BE62AC5" w14:textId="77777777" w:rsidR="004E0148" w:rsidRPr="00D369EB" w:rsidRDefault="004E0148" w:rsidP="004E0148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4E0148" w:rsidRPr="00D369EB" w:rsidRDefault="004E0148" w:rsidP="004E0148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4E0148" w:rsidRPr="00D369EB" w:rsidRDefault="004E0148" w:rsidP="004E0148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148" w:rsidRPr="00D369EB" w14:paraId="168ABB32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F000BF9" w14:textId="54AD202D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Lämna underlag till valnämnden som ska utse röstmottagare.</w:t>
            </w:r>
          </w:p>
        </w:tc>
        <w:tc>
          <w:tcPr>
            <w:tcW w:w="1548" w:type="dxa"/>
          </w:tcPr>
          <w:p w14:paraId="1FD84745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70B" w:rsidRPr="00D369EB" w14:paraId="73FF003D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147E6B4E" w:rsidR="001D770B" w:rsidRPr="004E0148" w:rsidRDefault="001D770B" w:rsidP="004E0148">
            <w:pPr>
              <w:rPr>
                <w:b w:val="0"/>
                <w:bCs w:val="0"/>
              </w:rPr>
            </w:pPr>
            <w:r w:rsidRPr="004E0148">
              <w:rPr>
                <w:b w:val="0"/>
                <w:bCs w:val="0"/>
              </w:rPr>
              <w:t>Skapa rutiner för media tillsammans med valnämnden.</w:t>
            </w:r>
          </w:p>
        </w:tc>
        <w:tc>
          <w:tcPr>
            <w:tcW w:w="1548" w:type="dxa"/>
          </w:tcPr>
          <w:p w14:paraId="45E31CF3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1D770B" w:rsidRPr="00161A77" w:rsidRDefault="001D770B" w:rsidP="001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5C8E7BC6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1A851AF4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Nyrekrytera röstmottagare vid behov.</w:t>
            </w:r>
          </w:p>
        </w:tc>
        <w:tc>
          <w:tcPr>
            <w:tcW w:w="1548" w:type="dxa"/>
          </w:tcPr>
          <w:p w14:paraId="7DB48B3F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71B702D5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97E7F2D" w14:textId="4AD356C6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lastRenderedPageBreak/>
              <w:t>Utse ambulerande röstmottagare.</w:t>
            </w:r>
          </w:p>
        </w:tc>
        <w:tc>
          <w:tcPr>
            <w:tcW w:w="1548" w:type="dxa"/>
          </w:tcPr>
          <w:p w14:paraId="74E1AF32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71B1C28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6BB98508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Placera in röstmottagare på den vallokal de ska arbeta.</w:t>
            </w:r>
          </w:p>
        </w:tc>
        <w:tc>
          <w:tcPr>
            <w:tcW w:w="1548" w:type="dxa"/>
          </w:tcPr>
          <w:p w14:paraId="0109ED32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04C98C2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AADFC55" w14:textId="47318216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Lämna besked om placering och övrig information till röstmottagare.</w:t>
            </w:r>
          </w:p>
        </w:tc>
        <w:tc>
          <w:tcPr>
            <w:tcW w:w="1548" w:type="dxa"/>
          </w:tcPr>
          <w:p w14:paraId="2FB62F9B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4D2845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A0ECC89" w14:textId="77777777" w:rsidR="004E0148" w:rsidRPr="00161A77" w:rsidRDefault="004E0148" w:rsidP="004E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E0148" w:rsidRPr="00D369EB" w14:paraId="2A5A3E1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DAA8247" w14:textId="51585B56" w:rsidR="004E0148" w:rsidRPr="004E0148" w:rsidRDefault="004E0148" w:rsidP="004E0148">
            <w:pPr>
              <w:rPr>
                <w:b w:val="0"/>
                <w:bCs w:val="0"/>
                <w:sz w:val="22"/>
              </w:rPr>
            </w:pPr>
            <w:r w:rsidRPr="004E0148">
              <w:rPr>
                <w:b w:val="0"/>
                <w:bCs w:val="0"/>
              </w:rPr>
              <w:t>Vid behov placera om eller rekrytera ny personal vid sena återbud.</w:t>
            </w:r>
          </w:p>
        </w:tc>
        <w:tc>
          <w:tcPr>
            <w:tcW w:w="1548" w:type="dxa"/>
          </w:tcPr>
          <w:p w14:paraId="3154AA72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81BAA4A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860884F" w14:textId="77777777" w:rsidR="004E0148" w:rsidRPr="00161A77" w:rsidRDefault="004E0148" w:rsidP="004E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777BFA64" w:rsidR="00CB1297" w:rsidRPr="005E0DE8" w:rsidRDefault="00FD616B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444D1DE4" w:rsidR="00A0161D" w:rsidRPr="00935F84" w:rsidRDefault="000679F0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0679F0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6D38"/>
    <w:rsid w:val="004C4C75"/>
    <w:rsid w:val="004D53F0"/>
    <w:rsid w:val="004E0148"/>
    <w:rsid w:val="005122E9"/>
    <w:rsid w:val="00566B14"/>
    <w:rsid w:val="005C51F2"/>
    <w:rsid w:val="005E0DE8"/>
    <w:rsid w:val="005E5821"/>
    <w:rsid w:val="00600EFB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B34BCB"/>
    <w:rsid w:val="00B81AEF"/>
    <w:rsid w:val="00BC27A6"/>
    <w:rsid w:val="00BF7C46"/>
    <w:rsid w:val="00C34103"/>
    <w:rsid w:val="00C40C43"/>
    <w:rsid w:val="00CA1FBB"/>
    <w:rsid w:val="00CB1297"/>
    <w:rsid w:val="00CB4234"/>
    <w:rsid w:val="00D03490"/>
    <w:rsid w:val="00D827F3"/>
    <w:rsid w:val="00D86B97"/>
    <w:rsid w:val="00D97FCF"/>
    <w:rsid w:val="00DA1BB9"/>
    <w:rsid w:val="00DD2507"/>
    <w:rsid w:val="00E52F7D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2</TotalTime>
  <Pages>2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administrera personal före vaö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administrera personal FÖRE val</dc:title>
  <dc:creator>Martin.Lidhamn@skr.se;Bjorn.Kullander@skr.se</dc:creator>
  <cp:keywords>Checklista, kommuner , val, personal</cp:keywords>
  <cp:lastModifiedBy>Höög Eva</cp:lastModifiedBy>
  <cp:revision>4</cp:revision>
  <dcterms:created xsi:type="dcterms:W3CDTF">2023-02-14T13:02:00Z</dcterms:created>
  <dcterms:modified xsi:type="dcterms:W3CDTF">2023-06-30T10:03:00Z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